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76" w:rsidRPr="00C67F67" w:rsidRDefault="00ED5CA6" w:rsidP="00763A53">
      <w:pPr>
        <w:rPr>
          <w:color w:val="000080"/>
          <w:sz w:val="16"/>
          <w:szCs w:val="16"/>
        </w:rPr>
      </w:pPr>
      <w:r w:rsidRPr="00ED5C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.65pt;margin-top:2.3pt;width:434.95pt;height:28.8pt;z-index:251657728" stroked="f">
            <v:textbox style="mso-next-textbox:#_x0000_s1028">
              <w:txbxContent>
                <w:p w:rsidR="00235CAC" w:rsidRDefault="00235CAC" w:rsidP="005A02D2">
                  <w:pPr>
                    <w:rPr>
                      <w:b/>
                      <w:color w:val="000080"/>
                      <w:spacing w:val="-5"/>
                      <w:sz w:val="44"/>
                      <w:szCs w:val="44"/>
                    </w:rPr>
                  </w:pPr>
                  <w:r w:rsidRPr="00CE5539">
                    <w:rPr>
                      <w:b/>
                      <w:color w:val="000080"/>
                      <w:spacing w:val="-5"/>
                      <w:sz w:val="44"/>
                      <w:szCs w:val="44"/>
                    </w:rPr>
                    <w:t>OCTP Commission for Teacher Preparation</w:t>
                  </w:r>
                </w:p>
                <w:p w:rsidR="00235CAC" w:rsidRPr="00CE5539" w:rsidRDefault="00235CAC" w:rsidP="005A02D2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ED5CA6">
        <w:rPr>
          <w:noProof/>
        </w:rPr>
        <w:pict>
          <v:shape id="_x0000_s1030" type="#_x0000_t202" style="position:absolute;margin-left:-46.05pt;margin-top:-31.45pt;width:133.7pt;height:98.9pt;z-index:251658752" strokecolor="white">
            <v:textbox style="mso-next-textbox:#_x0000_s1030">
              <w:txbxContent>
                <w:p w:rsidR="00235CAC" w:rsidRDefault="00235CAC">
                  <w:r>
                    <w:rPr>
                      <w:noProof/>
                    </w:rPr>
                    <w:drawing>
                      <wp:inline distT="0" distB="0" distL="0" distR="0">
                        <wp:extent cx="1529338" cy="1120588"/>
                        <wp:effectExtent l="19050" t="0" r="0" b="0"/>
                        <wp:docPr id="10" name="Picture 10" descr="OCTP Logo 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CTP Logo 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350" cy="112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3C76">
        <w:tab/>
      </w:r>
      <w:r w:rsidR="00783C76">
        <w:tab/>
      </w:r>
      <w:r w:rsidR="00783C76">
        <w:tab/>
      </w:r>
      <w:r w:rsidR="00783C76">
        <w:tab/>
      </w:r>
      <w:r w:rsidR="00783C76">
        <w:tab/>
      </w:r>
      <w:r w:rsidR="00783C76" w:rsidRPr="00FF4DD5">
        <w:tab/>
      </w:r>
      <w:r w:rsidR="00783C76" w:rsidRPr="00FF4DD5">
        <w:rPr>
          <w:color w:val="000080"/>
          <w:sz w:val="22"/>
        </w:rPr>
        <w:t xml:space="preserve"> </w:t>
      </w:r>
      <w:r w:rsidR="00783C76" w:rsidRPr="00FF4DD5">
        <w:rPr>
          <w:color w:val="000080"/>
          <w:sz w:val="22"/>
        </w:rPr>
        <w:tab/>
      </w:r>
      <w:r w:rsidR="00783C76">
        <w:rPr>
          <w:color w:val="000080"/>
          <w:sz w:val="22"/>
        </w:rPr>
        <w:tab/>
      </w:r>
    </w:p>
    <w:p w:rsidR="00783C76" w:rsidRDefault="00783C76" w:rsidP="006826EE">
      <w:pPr>
        <w:tabs>
          <w:tab w:val="right" w:pos="2520"/>
          <w:tab w:val="left" w:pos="2880"/>
        </w:tabs>
        <w:ind w:right="-475"/>
        <w:rPr>
          <w:rFonts w:ascii="Book Antiqua" w:hAnsi="Book Antiqua"/>
          <w:b/>
          <w:color w:val="000080"/>
          <w:spacing w:val="-5"/>
          <w:sz w:val="22"/>
        </w:rPr>
      </w:pPr>
      <w:r>
        <w:rPr>
          <w:rFonts w:ascii="Book Antiqua" w:hAnsi="Book Antiqua"/>
          <w:b/>
          <w:color w:val="000080"/>
          <w:spacing w:val="-5"/>
          <w:sz w:val="22"/>
        </w:rPr>
        <w:tab/>
        <w:t xml:space="preserve">                                           </w:t>
      </w:r>
    </w:p>
    <w:p w:rsidR="00F93DDC" w:rsidRDefault="00F93DDC" w:rsidP="005F44FE">
      <w:pPr>
        <w:tabs>
          <w:tab w:val="right" w:pos="2520"/>
          <w:tab w:val="left" w:pos="2880"/>
        </w:tabs>
        <w:ind w:right="-475" w:firstLine="2160"/>
        <w:rPr>
          <w:b/>
          <w:color w:val="000080"/>
          <w:spacing w:val="-5"/>
          <w:sz w:val="23"/>
          <w:szCs w:val="23"/>
        </w:rPr>
      </w:pPr>
    </w:p>
    <w:p w:rsidR="006341F0" w:rsidRDefault="00783C76" w:rsidP="005F44FE">
      <w:pPr>
        <w:tabs>
          <w:tab w:val="right" w:pos="2520"/>
          <w:tab w:val="left" w:pos="2880"/>
        </w:tabs>
        <w:ind w:right="-475" w:firstLine="2160"/>
        <w:rPr>
          <w:b/>
          <w:color w:val="000080"/>
          <w:spacing w:val="-5"/>
          <w:sz w:val="23"/>
          <w:szCs w:val="23"/>
        </w:rPr>
      </w:pPr>
      <w:r>
        <w:rPr>
          <w:b/>
          <w:color w:val="000080"/>
          <w:spacing w:val="-5"/>
          <w:sz w:val="23"/>
          <w:szCs w:val="23"/>
        </w:rPr>
        <w:t xml:space="preserve"> </w:t>
      </w:r>
    </w:p>
    <w:p w:rsidR="00783C76" w:rsidRPr="001768C0" w:rsidRDefault="00783C76" w:rsidP="005F44FE">
      <w:pPr>
        <w:tabs>
          <w:tab w:val="right" w:pos="2520"/>
          <w:tab w:val="left" w:pos="2880"/>
        </w:tabs>
        <w:ind w:right="-475" w:firstLine="2160"/>
        <w:rPr>
          <w:rFonts w:ascii="Book Antiqua" w:hAnsi="Book Antiqua"/>
          <w:b/>
          <w:color w:val="000080"/>
          <w:spacing w:val="-5"/>
          <w:sz w:val="24"/>
          <w:szCs w:val="24"/>
        </w:rPr>
      </w:pPr>
      <w:r w:rsidRPr="001768C0">
        <w:rPr>
          <w:b/>
          <w:color w:val="000080"/>
          <w:spacing w:val="-5"/>
          <w:sz w:val="24"/>
          <w:szCs w:val="24"/>
        </w:rPr>
        <w:t xml:space="preserve">T0:      </w:t>
      </w:r>
      <w:r w:rsidRPr="001768C0">
        <w:rPr>
          <w:color w:val="000080"/>
          <w:spacing w:val="-5"/>
          <w:sz w:val="24"/>
          <w:szCs w:val="24"/>
        </w:rPr>
        <w:t>Members of the</w:t>
      </w:r>
      <w:r w:rsidRPr="001768C0">
        <w:rPr>
          <w:b/>
          <w:color w:val="000080"/>
          <w:spacing w:val="-5"/>
          <w:sz w:val="24"/>
          <w:szCs w:val="24"/>
        </w:rPr>
        <w:t xml:space="preserve"> </w:t>
      </w:r>
      <w:r w:rsidRPr="001768C0">
        <w:rPr>
          <w:color w:val="000080"/>
          <w:spacing w:val="-5"/>
          <w:sz w:val="24"/>
          <w:szCs w:val="24"/>
        </w:rPr>
        <w:t>Oklahoma Commission for Teacher Preparation</w:t>
      </w:r>
    </w:p>
    <w:p w:rsidR="00783C76" w:rsidRPr="001768C0" w:rsidRDefault="00783C76" w:rsidP="00292AF6">
      <w:pPr>
        <w:pStyle w:val="Heading3"/>
        <w:numPr>
          <w:ilvl w:val="0"/>
          <w:numId w:val="0"/>
        </w:numPr>
        <w:tabs>
          <w:tab w:val="right" w:pos="2880"/>
        </w:tabs>
        <w:spacing w:before="0" w:after="0"/>
        <w:rPr>
          <w:rFonts w:ascii="Times New Roman" w:hAnsi="Times New Roman"/>
          <w:color w:val="000080"/>
          <w:spacing w:val="-5"/>
          <w:szCs w:val="24"/>
        </w:rPr>
      </w:pPr>
      <w:r w:rsidRPr="001768C0">
        <w:rPr>
          <w:rFonts w:ascii="Times New Roman" w:hAnsi="Times New Roman"/>
          <w:color w:val="000080"/>
          <w:spacing w:val="-5"/>
          <w:szCs w:val="24"/>
        </w:rPr>
        <w:tab/>
        <w:t xml:space="preserve">                                                   </w:t>
      </w:r>
      <w:r>
        <w:rPr>
          <w:rFonts w:ascii="Times New Roman" w:hAnsi="Times New Roman"/>
          <w:color w:val="000080"/>
          <w:spacing w:val="-5"/>
          <w:szCs w:val="24"/>
        </w:rPr>
        <w:t xml:space="preserve"> </w:t>
      </w:r>
      <w:r w:rsidRPr="001768C0">
        <w:rPr>
          <w:rFonts w:ascii="Times New Roman" w:hAnsi="Times New Roman"/>
          <w:color w:val="000080"/>
          <w:spacing w:val="-5"/>
          <w:szCs w:val="24"/>
        </w:rPr>
        <w:t xml:space="preserve">All Other Interested Parties </w:t>
      </w:r>
    </w:p>
    <w:p w:rsidR="00783C76" w:rsidRPr="001768C0" w:rsidRDefault="00783C76" w:rsidP="0081100C">
      <w:pPr>
        <w:tabs>
          <w:tab w:val="right" w:pos="2520"/>
          <w:tab w:val="left" w:pos="2880"/>
        </w:tabs>
        <w:spacing w:before="120"/>
        <w:rPr>
          <w:color w:val="000080"/>
          <w:spacing w:val="-5"/>
          <w:sz w:val="24"/>
          <w:szCs w:val="24"/>
        </w:rPr>
      </w:pPr>
      <w:r w:rsidRPr="001768C0">
        <w:rPr>
          <w:b/>
          <w:color w:val="000080"/>
          <w:spacing w:val="-5"/>
          <w:sz w:val="24"/>
          <w:szCs w:val="24"/>
        </w:rPr>
        <w:tab/>
        <w:t xml:space="preserve">                               FROM:</w:t>
      </w:r>
      <w:r w:rsidRPr="001768C0">
        <w:rPr>
          <w:b/>
          <w:color w:val="000080"/>
          <w:spacing w:val="-5"/>
          <w:sz w:val="24"/>
          <w:szCs w:val="24"/>
        </w:rPr>
        <w:tab/>
      </w:r>
      <w:r w:rsidR="00660D24">
        <w:rPr>
          <w:color w:val="000080"/>
          <w:spacing w:val="-5"/>
          <w:sz w:val="24"/>
          <w:szCs w:val="24"/>
        </w:rPr>
        <w:t xml:space="preserve">Dr. </w:t>
      </w:r>
      <w:r w:rsidR="00C71A38">
        <w:rPr>
          <w:color w:val="000080"/>
          <w:spacing w:val="-5"/>
          <w:sz w:val="24"/>
          <w:szCs w:val="24"/>
        </w:rPr>
        <w:t xml:space="preserve"> Ruth Ann Carr</w:t>
      </w:r>
      <w:r>
        <w:rPr>
          <w:color w:val="000080"/>
          <w:spacing w:val="-5"/>
          <w:sz w:val="24"/>
          <w:szCs w:val="24"/>
        </w:rPr>
        <w:t>,</w:t>
      </w:r>
      <w:r w:rsidRPr="001768C0">
        <w:rPr>
          <w:color w:val="000080"/>
          <w:spacing w:val="-5"/>
          <w:sz w:val="24"/>
          <w:szCs w:val="24"/>
        </w:rPr>
        <w:t xml:space="preserve"> Chair </w:t>
      </w:r>
    </w:p>
    <w:p w:rsidR="00783C76" w:rsidRPr="001768C0" w:rsidRDefault="00783C76">
      <w:pPr>
        <w:pStyle w:val="Heading3"/>
        <w:numPr>
          <w:ilvl w:val="0"/>
          <w:numId w:val="0"/>
        </w:numPr>
        <w:tabs>
          <w:tab w:val="right" w:pos="2520"/>
          <w:tab w:val="left" w:pos="2880"/>
        </w:tabs>
        <w:spacing w:before="0" w:after="0"/>
        <w:rPr>
          <w:rFonts w:ascii="Times New Roman" w:hAnsi="Times New Roman"/>
          <w:color w:val="000080"/>
          <w:spacing w:val="-5"/>
          <w:szCs w:val="24"/>
        </w:rPr>
      </w:pPr>
      <w:r w:rsidRPr="001768C0">
        <w:rPr>
          <w:rFonts w:ascii="Times New Roman" w:hAnsi="Times New Roman"/>
          <w:color w:val="000080"/>
          <w:spacing w:val="-5"/>
          <w:szCs w:val="24"/>
        </w:rPr>
        <w:tab/>
      </w:r>
      <w:r w:rsidRPr="001768C0">
        <w:rPr>
          <w:rFonts w:ascii="Times New Roman" w:hAnsi="Times New Roman"/>
          <w:color w:val="000080"/>
          <w:spacing w:val="-5"/>
          <w:szCs w:val="24"/>
        </w:rPr>
        <w:tab/>
        <w:t xml:space="preserve">Oklahoma Commission for Teacher Preparation </w:t>
      </w:r>
    </w:p>
    <w:p w:rsidR="00783C76" w:rsidRPr="001768C0" w:rsidRDefault="00783C76" w:rsidP="0081100C">
      <w:pPr>
        <w:tabs>
          <w:tab w:val="right" w:pos="2520"/>
          <w:tab w:val="left" w:pos="2880"/>
        </w:tabs>
        <w:spacing w:before="120"/>
        <w:rPr>
          <w:color w:val="000080"/>
          <w:spacing w:val="-5"/>
          <w:sz w:val="24"/>
          <w:szCs w:val="24"/>
        </w:rPr>
      </w:pPr>
      <w:r w:rsidRPr="001768C0">
        <w:rPr>
          <w:b/>
          <w:color w:val="000080"/>
          <w:spacing w:val="-5"/>
          <w:sz w:val="24"/>
          <w:szCs w:val="24"/>
        </w:rPr>
        <w:tab/>
        <w:t xml:space="preserve">                         SUBJECT:</w:t>
      </w:r>
      <w:r w:rsidRPr="001768C0">
        <w:rPr>
          <w:b/>
          <w:color w:val="000080"/>
          <w:spacing w:val="-5"/>
          <w:sz w:val="24"/>
          <w:szCs w:val="24"/>
        </w:rPr>
        <w:tab/>
      </w:r>
      <w:r w:rsidRPr="001768C0">
        <w:rPr>
          <w:color w:val="000080"/>
          <w:spacing w:val="-5"/>
          <w:sz w:val="24"/>
          <w:szCs w:val="24"/>
        </w:rPr>
        <w:t xml:space="preserve">Commission Meeting   </w:t>
      </w:r>
      <w:r>
        <w:rPr>
          <w:color w:val="000080"/>
          <w:spacing w:val="-5"/>
          <w:sz w:val="24"/>
          <w:szCs w:val="24"/>
        </w:rPr>
        <w:t xml:space="preserve">                      </w:t>
      </w:r>
    </w:p>
    <w:p w:rsidR="00783C76" w:rsidRPr="001768C0" w:rsidRDefault="00783C76" w:rsidP="003D54CA">
      <w:pPr>
        <w:pStyle w:val="Heading4"/>
        <w:numPr>
          <w:ilvl w:val="0"/>
          <w:numId w:val="0"/>
        </w:numPr>
        <w:tabs>
          <w:tab w:val="right" w:pos="2520"/>
          <w:tab w:val="left" w:pos="2880"/>
        </w:tabs>
        <w:spacing w:before="120" w:after="0"/>
        <w:rPr>
          <w:rFonts w:ascii="Times New Roman" w:hAnsi="Times New Roman"/>
          <w:b w:val="0"/>
          <w:bCs/>
          <w:color w:val="339966"/>
          <w:spacing w:val="-5"/>
          <w:szCs w:val="24"/>
        </w:rPr>
      </w:pPr>
      <w:r w:rsidRPr="001768C0">
        <w:rPr>
          <w:rFonts w:ascii="Times New Roman" w:hAnsi="Times New Roman"/>
          <w:color w:val="000080"/>
          <w:spacing w:val="-5"/>
          <w:szCs w:val="24"/>
        </w:rPr>
        <w:t xml:space="preserve"> MEETING DATE/TIME:</w:t>
      </w:r>
      <w:r w:rsidRPr="001768C0">
        <w:rPr>
          <w:rFonts w:ascii="Times New Roman" w:hAnsi="Times New Roman"/>
          <w:color w:val="000080"/>
          <w:spacing w:val="-5"/>
          <w:szCs w:val="24"/>
        </w:rPr>
        <w:tab/>
      </w:r>
      <w:r w:rsidRPr="001768C0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Thursday, </w:t>
      </w:r>
      <w:r w:rsidR="00C72633">
        <w:rPr>
          <w:rFonts w:ascii="Times New Roman" w:hAnsi="Times New Roman"/>
          <w:b w:val="0"/>
          <w:bCs/>
          <w:color w:val="000080"/>
          <w:spacing w:val="-5"/>
          <w:szCs w:val="24"/>
        </w:rPr>
        <w:t>February 13</w:t>
      </w:r>
      <w:r w:rsidR="00101318">
        <w:rPr>
          <w:rFonts w:ascii="Times New Roman" w:hAnsi="Times New Roman"/>
          <w:b w:val="0"/>
          <w:bCs/>
          <w:color w:val="000080"/>
          <w:spacing w:val="-5"/>
          <w:szCs w:val="24"/>
        </w:rPr>
        <w:t>,</w:t>
      </w:r>
      <w:r w:rsidR="00C72633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2014</w:t>
      </w:r>
      <w:proofErr w:type="gramStart"/>
      <w:r w:rsidR="00C72633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, </w:t>
      </w:r>
      <w:r w:rsidRPr="001768C0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</w:t>
      </w:r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>1:30</w:t>
      </w:r>
      <w:proofErr w:type="gramEnd"/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PM</w:t>
      </w:r>
      <w:r w:rsidRPr="001768C0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          </w:t>
      </w:r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   </w:t>
      </w:r>
    </w:p>
    <w:p w:rsidR="00783C76" w:rsidRPr="001768C0" w:rsidRDefault="00783C76" w:rsidP="0081100C">
      <w:pPr>
        <w:pStyle w:val="Heading4"/>
        <w:numPr>
          <w:ilvl w:val="0"/>
          <w:numId w:val="0"/>
        </w:numPr>
        <w:tabs>
          <w:tab w:val="right" w:pos="2520"/>
          <w:tab w:val="left" w:pos="2880"/>
        </w:tabs>
        <w:spacing w:before="120" w:after="0"/>
        <w:rPr>
          <w:rFonts w:ascii="Times New Roman" w:hAnsi="Times New Roman"/>
          <w:b w:val="0"/>
          <w:bCs/>
          <w:color w:val="000080"/>
          <w:spacing w:val="-5"/>
          <w:szCs w:val="24"/>
        </w:rPr>
      </w:pPr>
      <w:r w:rsidRPr="001768C0">
        <w:rPr>
          <w:rFonts w:ascii="Times New Roman" w:hAnsi="Times New Roman"/>
          <w:color w:val="000080"/>
          <w:spacing w:val="-5"/>
          <w:szCs w:val="24"/>
        </w:rPr>
        <w:tab/>
        <w:t xml:space="preserve">                             PLACE:</w:t>
      </w:r>
      <w:r w:rsidRPr="001768C0">
        <w:rPr>
          <w:rFonts w:ascii="Times New Roman" w:hAnsi="Times New Roman"/>
          <w:color w:val="000080"/>
          <w:spacing w:val="-5"/>
          <w:szCs w:val="24"/>
        </w:rPr>
        <w:tab/>
      </w:r>
      <w:smartTag w:uri="urn:schemas-microsoft-com:office:smarttags" w:element="PlaceName">
        <w:r>
          <w:rPr>
            <w:rFonts w:ascii="Times New Roman" w:hAnsi="Times New Roman"/>
            <w:b w:val="0"/>
            <w:bCs/>
            <w:color w:val="000080"/>
            <w:spacing w:val="-5"/>
            <w:szCs w:val="24"/>
          </w:rPr>
          <w:t>Landmark</w:t>
        </w:r>
      </w:smartTag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 w:val="0"/>
            <w:bCs/>
            <w:color w:val="000080"/>
            <w:spacing w:val="-5"/>
            <w:szCs w:val="24"/>
          </w:rPr>
          <w:t>Towers</w:t>
        </w:r>
      </w:smartTag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 w:val="0"/>
              <w:bCs/>
              <w:color w:val="000080"/>
              <w:spacing w:val="-5"/>
              <w:szCs w:val="24"/>
            </w:rPr>
            <w:t>Center</w:t>
          </w:r>
        </w:smartTag>
        <w:r>
          <w:rPr>
            <w:rFonts w:ascii="Times New Roman" w:hAnsi="Times New Roman"/>
            <w:b w:val="0"/>
            <w:bCs/>
            <w:color w:val="000080"/>
            <w:spacing w:val="-5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 w:val="0"/>
              <w:bCs/>
              <w:color w:val="000080"/>
              <w:spacing w:val="-5"/>
              <w:szCs w:val="24"/>
            </w:rPr>
            <w:t>Tower</w:t>
          </w:r>
        </w:smartTag>
      </w:smartTag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)        </w:t>
      </w:r>
    </w:p>
    <w:p w:rsidR="00783C76" w:rsidRDefault="00783C76">
      <w:pPr>
        <w:rPr>
          <w:color w:val="000080"/>
          <w:sz w:val="24"/>
          <w:szCs w:val="24"/>
        </w:rPr>
      </w:pPr>
      <w:r w:rsidRPr="001768C0">
        <w:rPr>
          <w:color w:val="000080"/>
          <w:sz w:val="24"/>
          <w:szCs w:val="24"/>
        </w:rPr>
        <w:tab/>
      </w:r>
      <w:r w:rsidRPr="001768C0">
        <w:rPr>
          <w:color w:val="000080"/>
          <w:sz w:val="24"/>
          <w:szCs w:val="24"/>
        </w:rPr>
        <w:tab/>
      </w:r>
      <w:r w:rsidRPr="001768C0">
        <w:rPr>
          <w:color w:val="000080"/>
          <w:sz w:val="24"/>
          <w:szCs w:val="24"/>
        </w:rPr>
        <w:tab/>
      </w:r>
      <w:r w:rsidRPr="001768C0"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 xml:space="preserve">Gene Howard Board Room - Fifth Floor      </w:t>
      </w:r>
    </w:p>
    <w:p w:rsidR="00783C76" w:rsidRPr="001768C0" w:rsidRDefault="00783C76">
      <w:pPr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3545 NW 58 Street</w:t>
      </w:r>
    </w:p>
    <w:p w:rsidR="00783C76" w:rsidRPr="001768C0" w:rsidRDefault="00783C76">
      <w:pPr>
        <w:ind w:left="2160" w:firstLine="720"/>
        <w:rPr>
          <w:color w:val="000080"/>
          <w:spacing w:val="-5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1768C0">
            <w:rPr>
              <w:color w:val="000080"/>
              <w:spacing w:val="-5"/>
              <w:sz w:val="24"/>
              <w:szCs w:val="24"/>
            </w:rPr>
            <w:t>Oklahoma City</w:t>
          </w:r>
        </w:smartTag>
        <w:r w:rsidRPr="001768C0">
          <w:rPr>
            <w:color w:val="000080"/>
            <w:spacing w:val="-5"/>
            <w:sz w:val="24"/>
            <w:szCs w:val="24"/>
          </w:rPr>
          <w:t xml:space="preserve">, </w:t>
        </w:r>
        <w:smartTag w:uri="urn:schemas-microsoft-com:office:smarttags" w:element="PostalCode">
          <w:r w:rsidRPr="001768C0">
            <w:rPr>
              <w:color w:val="000080"/>
              <w:spacing w:val="-5"/>
              <w:sz w:val="24"/>
              <w:szCs w:val="24"/>
            </w:rPr>
            <w:t>Oklahoma</w:t>
          </w:r>
        </w:smartTag>
        <w:r w:rsidRPr="001768C0">
          <w:rPr>
            <w:color w:val="000080"/>
            <w:spacing w:val="-5"/>
            <w:sz w:val="24"/>
            <w:szCs w:val="24"/>
          </w:rPr>
          <w:t xml:space="preserve"> </w:t>
        </w:r>
        <w:smartTag w:uri="urn:schemas-microsoft-com:office:smarttags" w:element="PostalCode">
          <w:r w:rsidRPr="001768C0">
            <w:rPr>
              <w:color w:val="000080"/>
              <w:spacing w:val="-5"/>
              <w:sz w:val="24"/>
              <w:szCs w:val="24"/>
            </w:rPr>
            <w:t>7311</w:t>
          </w:r>
          <w:r>
            <w:rPr>
              <w:color w:val="000080"/>
              <w:spacing w:val="-5"/>
              <w:sz w:val="24"/>
              <w:szCs w:val="24"/>
            </w:rPr>
            <w:t>2</w:t>
          </w:r>
        </w:smartTag>
      </w:smartTag>
    </w:p>
    <w:p w:rsidR="00783C76" w:rsidRDefault="00783C76" w:rsidP="00033267">
      <w:pPr>
        <w:tabs>
          <w:tab w:val="right" w:pos="2520"/>
          <w:tab w:val="left" w:pos="2880"/>
        </w:tabs>
        <w:spacing w:before="120"/>
        <w:rPr>
          <w:color w:val="000080"/>
          <w:spacing w:val="-5"/>
          <w:sz w:val="24"/>
          <w:szCs w:val="24"/>
        </w:rPr>
      </w:pPr>
      <w:r w:rsidRPr="001768C0">
        <w:rPr>
          <w:b/>
          <w:color w:val="000080"/>
          <w:spacing w:val="-5"/>
          <w:sz w:val="24"/>
          <w:szCs w:val="24"/>
        </w:rPr>
        <w:tab/>
        <w:t xml:space="preserve">      TODAY’S DATE: </w:t>
      </w:r>
      <w:r w:rsidRPr="001768C0">
        <w:rPr>
          <w:b/>
          <w:color w:val="000080"/>
          <w:spacing w:val="-5"/>
          <w:sz w:val="24"/>
          <w:szCs w:val="24"/>
        </w:rPr>
        <w:tab/>
      </w:r>
      <w:r w:rsidR="00BE024B">
        <w:rPr>
          <w:color w:val="000080"/>
          <w:spacing w:val="-5"/>
          <w:sz w:val="24"/>
          <w:szCs w:val="24"/>
        </w:rPr>
        <w:t>February 12</w:t>
      </w:r>
      <w:r w:rsidR="00C72633">
        <w:rPr>
          <w:color w:val="000080"/>
          <w:spacing w:val="-5"/>
          <w:sz w:val="24"/>
          <w:szCs w:val="24"/>
        </w:rPr>
        <w:t xml:space="preserve">, </w:t>
      </w:r>
      <w:r w:rsidR="00BE024B">
        <w:rPr>
          <w:color w:val="000080"/>
          <w:spacing w:val="-5"/>
          <w:sz w:val="24"/>
          <w:szCs w:val="24"/>
        </w:rPr>
        <w:t>2014</w:t>
      </w:r>
    </w:p>
    <w:p w:rsidR="00990223" w:rsidRPr="00990223" w:rsidRDefault="00990223" w:rsidP="00033267">
      <w:pPr>
        <w:tabs>
          <w:tab w:val="right" w:pos="2520"/>
          <w:tab w:val="left" w:pos="2880"/>
        </w:tabs>
        <w:spacing w:before="120"/>
        <w:rPr>
          <w:color w:val="000080"/>
          <w:spacing w:val="-5"/>
          <w:sz w:val="10"/>
          <w:szCs w:val="10"/>
        </w:rPr>
      </w:pPr>
    </w:p>
    <w:p w:rsidR="00990223" w:rsidRPr="00990223" w:rsidRDefault="00ED5CA6" w:rsidP="00FD5007">
      <w:pPr>
        <w:spacing w:before="120"/>
        <w:ind w:hanging="1080"/>
        <w:rPr>
          <w:b/>
          <w:color w:val="000080"/>
          <w:spacing w:val="-5"/>
          <w:sz w:val="10"/>
          <w:szCs w:val="10"/>
        </w:rPr>
      </w:pPr>
      <w:r w:rsidRPr="00ED5CA6">
        <w:rPr>
          <w:noProof/>
        </w:rPr>
        <w:pict>
          <v:line id="_x0000_s1029" style="position:absolute;z-index:251656704" from="-46.05pt,11.5pt" to="522.9pt,11.5pt" strokecolor="navy" strokeweight="3pt"/>
        </w:pict>
      </w:r>
    </w:p>
    <w:p w:rsidR="00031CD2" w:rsidRDefault="008854C5" w:rsidP="008A734C">
      <w:pPr>
        <w:spacing w:before="120"/>
        <w:ind w:hanging="1080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 xml:space="preserve">    </w:t>
      </w:r>
    </w:p>
    <w:p w:rsidR="00783C76" w:rsidRDefault="00597128" w:rsidP="00597128">
      <w:pPr>
        <w:tabs>
          <w:tab w:val="left" w:pos="90"/>
        </w:tabs>
        <w:spacing w:before="120"/>
        <w:ind w:hanging="900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 xml:space="preserve">  </w:t>
      </w:r>
      <w:r w:rsidR="00E15E15">
        <w:rPr>
          <w:b/>
          <w:color w:val="000080"/>
          <w:spacing w:val="-5"/>
          <w:sz w:val="24"/>
          <w:szCs w:val="24"/>
        </w:rPr>
        <w:t xml:space="preserve">  </w:t>
      </w:r>
      <w:r w:rsidR="00783C76" w:rsidRPr="00212C8F">
        <w:rPr>
          <w:b/>
          <w:color w:val="000080"/>
          <w:spacing w:val="-5"/>
          <w:sz w:val="24"/>
          <w:szCs w:val="24"/>
        </w:rPr>
        <w:t xml:space="preserve">Announcement of filing of meeting notice and posting of the agenda in accordance </w:t>
      </w:r>
      <w:r w:rsidR="000227B9">
        <w:rPr>
          <w:b/>
          <w:color w:val="000080"/>
          <w:spacing w:val="-5"/>
          <w:sz w:val="24"/>
          <w:szCs w:val="24"/>
        </w:rPr>
        <w:t xml:space="preserve">with the Open Meeting </w:t>
      </w:r>
      <w:r w:rsidR="00783C76" w:rsidRPr="00212C8F">
        <w:rPr>
          <w:b/>
          <w:color w:val="000080"/>
          <w:spacing w:val="-5"/>
          <w:sz w:val="24"/>
          <w:szCs w:val="24"/>
        </w:rPr>
        <w:t>Act</w:t>
      </w:r>
    </w:p>
    <w:p w:rsidR="00DD4300" w:rsidRDefault="00DD4300" w:rsidP="00B866E7">
      <w:pPr>
        <w:tabs>
          <w:tab w:val="right" w:pos="2520"/>
          <w:tab w:val="left" w:pos="2880"/>
        </w:tabs>
        <w:spacing w:before="120"/>
        <w:ind w:right="-367" w:firstLine="90"/>
        <w:rPr>
          <w:b/>
          <w:color w:val="000080"/>
          <w:spacing w:val="-5"/>
          <w:sz w:val="16"/>
          <w:szCs w:val="16"/>
        </w:rPr>
      </w:pPr>
    </w:p>
    <w:p w:rsidR="00735110" w:rsidRPr="00DD4300" w:rsidRDefault="00735110" w:rsidP="00B866E7">
      <w:pPr>
        <w:tabs>
          <w:tab w:val="right" w:pos="2520"/>
          <w:tab w:val="left" w:pos="2880"/>
        </w:tabs>
        <w:spacing w:before="120"/>
        <w:ind w:right="-367" w:firstLine="90"/>
        <w:rPr>
          <w:b/>
          <w:color w:val="000080"/>
          <w:spacing w:val="-5"/>
          <w:sz w:val="16"/>
          <w:szCs w:val="16"/>
        </w:rPr>
      </w:pPr>
    </w:p>
    <w:p w:rsidR="00C72633" w:rsidRDefault="00D80444" w:rsidP="006427A1">
      <w:pPr>
        <w:spacing w:after="60" w:line="276" w:lineRule="auto"/>
        <w:ind w:left="360" w:right="-457" w:hanging="450"/>
        <w:rPr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1.</w:t>
      </w:r>
      <w:r w:rsidR="00C82D94">
        <w:rPr>
          <w:b/>
          <w:color w:val="000080"/>
          <w:spacing w:val="-5"/>
          <w:sz w:val="24"/>
          <w:szCs w:val="24"/>
        </w:rPr>
        <w:t xml:space="preserve"> </w:t>
      </w:r>
      <w:r>
        <w:rPr>
          <w:b/>
          <w:color w:val="000080"/>
          <w:spacing w:val="-5"/>
          <w:sz w:val="24"/>
          <w:szCs w:val="24"/>
        </w:rPr>
        <w:t xml:space="preserve">    </w:t>
      </w:r>
      <w:r w:rsidR="00CD648C" w:rsidRPr="001F3BF2">
        <w:rPr>
          <w:b/>
          <w:color w:val="000080"/>
          <w:spacing w:val="-5"/>
          <w:sz w:val="24"/>
          <w:szCs w:val="24"/>
        </w:rPr>
        <w:t xml:space="preserve">Call to Order:  </w:t>
      </w:r>
      <w:r w:rsidR="00CD648C" w:rsidRPr="001F3BF2">
        <w:rPr>
          <w:color w:val="000080"/>
          <w:spacing w:val="-5"/>
          <w:sz w:val="24"/>
          <w:szCs w:val="24"/>
        </w:rPr>
        <w:t>Roll Call and Announcement of Quorum</w:t>
      </w:r>
      <w:r w:rsidR="00954C11" w:rsidRPr="001F3BF2">
        <w:rPr>
          <w:color w:val="000080"/>
          <w:spacing w:val="-5"/>
          <w:sz w:val="24"/>
          <w:szCs w:val="24"/>
        </w:rPr>
        <w:t xml:space="preserve"> </w:t>
      </w:r>
      <w:r w:rsidR="005F0DF5">
        <w:rPr>
          <w:color w:val="000080"/>
          <w:spacing w:val="-5"/>
          <w:sz w:val="24"/>
          <w:szCs w:val="24"/>
        </w:rPr>
        <w:t xml:space="preserve"> </w:t>
      </w:r>
    </w:p>
    <w:p w:rsidR="00CD648C" w:rsidRDefault="00954C11" w:rsidP="006427A1">
      <w:pPr>
        <w:spacing w:after="60" w:line="276" w:lineRule="auto"/>
        <w:ind w:left="360" w:right="-457" w:hanging="450"/>
        <w:rPr>
          <w:color w:val="000080"/>
          <w:spacing w:val="-5"/>
          <w:sz w:val="24"/>
          <w:szCs w:val="24"/>
        </w:rPr>
      </w:pPr>
      <w:r w:rsidRPr="001F3BF2">
        <w:rPr>
          <w:color w:val="000080"/>
          <w:spacing w:val="-5"/>
          <w:sz w:val="24"/>
          <w:szCs w:val="24"/>
        </w:rPr>
        <w:t xml:space="preserve"> </w:t>
      </w:r>
      <w:r w:rsidR="00555913" w:rsidRPr="001F3BF2">
        <w:rPr>
          <w:color w:val="000080"/>
          <w:spacing w:val="-5"/>
          <w:sz w:val="24"/>
          <w:szCs w:val="24"/>
        </w:rPr>
        <w:t xml:space="preserve">  </w:t>
      </w:r>
      <w:r w:rsidR="00CD648C" w:rsidRPr="001F3BF2">
        <w:rPr>
          <w:color w:val="000080"/>
          <w:spacing w:val="-5"/>
          <w:sz w:val="24"/>
          <w:szCs w:val="24"/>
        </w:rPr>
        <w:t xml:space="preserve"> </w:t>
      </w:r>
      <w:r w:rsidR="007B283E" w:rsidRPr="001F3BF2">
        <w:rPr>
          <w:color w:val="000080"/>
          <w:spacing w:val="-5"/>
          <w:sz w:val="24"/>
          <w:szCs w:val="24"/>
        </w:rPr>
        <w:t xml:space="preserve"> </w:t>
      </w:r>
    </w:p>
    <w:p w:rsidR="002B0946" w:rsidRDefault="00D80444" w:rsidP="006427A1">
      <w:pPr>
        <w:spacing w:after="60" w:line="276" w:lineRule="auto"/>
        <w:ind w:left="360" w:right="-457" w:hanging="450"/>
        <w:rPr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2.</w:t>
      </w:r>
      <w:r>
        <w:rPr>
          <w:b/>
          <w:color w:val="000080"/>
          <w:spacing w:val="-5"/>
          <w:sz w:val="24"/>
          <w:szCs w:val="24"/>
        </w:rPr>
        <w:tab/>
      </w:r>
      <w:r w:rsidR="00CD648C" w:rsidRPr="001F3BF2">
        <w:rPr>
          <w:b/>
          <w:color w:val="000080"/>
          <w:spacing w:val="-5"/>
          <w:sz w:val="24"/>
          <w:szCs w:val="24"/>
        </w:rPr>
        <w:t xml:space="preserve">Discussion and Possible Action:  </w:t>
      </w:r>
      <w:r w:rsidR="00CD648C" w:rsidRPr="001F3BF2">
        <w:rPr>
          <w:color w:val="000080"/>
          <w:spacing w:val="-5"/>
          <w:sz w:val="24"/>
          <w:szCs w:val="24"/>
        </w:rPr>
        <w:t xml:space="preserve">Approval of </w:t>
      </w:r>
      <w:proofErr w:type="gramStart"/>
      <w:r w:rsidR="00CD648C" w:rsidRPr="001F3BF2">
        <w:rPr>
          <w:color w:val="000080"/>
          <w:spacing w:val="-5"/>
          <w:sz w:val="24"/>
          <w:szCs w:val="24"/>
        </w:rPr>
        <w:t xml:space="preserve">the </w:t>
      </w:r>
      <w:r w:rsidR="00101318" w:rsidRPr="001F3BF2">
        <w:rPr>
          <w:color w:val="000080"/>
          <w:spacing w:val="-5"/>
          <w:sz w:val="24"/>
          <w:szCs w:val="24"/>
        </w:rPr>
        <w:t xml:space="preserve"> </w:t>
      </w:r>
      <w:r w:rsidR="00C72633">
        <w:rPr>
          <w:color w:val="000080"/>
          <w:spacing w:val="-5"/>
          <w:sz w:val="24"/>
          <w:szCs w:val="24"/>
        </w:rPr>
        <w:t>December</w:t>
      </w:r>
      <w:proofErr w:type="gramEnd"/>
      <w:r w:rsidR="00C72633">
        <w:rPr>
          <w:color w:val="000080"/>
          <w:spacing w:val="-5"/>
          <w:sz w:val="24"/>
          <w:szCs w:val="24"/>
        </w:rPr>
        <w:t xml:space="preserve"> 12, 2013</w:t>
      </w:r>
      <w:r w:rsidR="001F3BF2" w:rsidRPr="001F3BF2">
        <w:rPr>
          <w:color w:val="000080"/>
          <w:spacing w:val="-5"/>
          <w:sz w:val="24"/>
          <w:szCs w:val="24"/>
        </w:rPr>
        <w:t>,</w:t>
      </w:r>
      <w:r w:rsidR="002019DC" w:rsidRPr="001F3BF2">
        <w:rPr>
          <w:color w:val="000080"/>
          <w:spacing w:val="-5"/>
          <w:sz w:val="24"/>
          <w:szCs w:val="24"/>
        </w:rPr>
        <w:t xml:space="preserve"> OCTP Meeting Minutes</w:t>
      </w:r>
      <w:r w:rsidR="00954C11" w:rsidRPr="001F3BF2">
        <w:rPr>
          <w:color w:val="000080"/>
          <w:spacing w:val="-5"/>
          <w:sz w:val="24"/>
          <w:szCs w:val="24"/>
        </w:rPr>
        <w:t xml:space="preserve"> </w:t>
      </w:r>
      <w:r w:rsidR="006630C4" w:rsidRPr="001F3BF2">
        <w:rPr>
          <w:color w:val="000080"/>
          <w:spacing w:val="-5"/>
          <w:sz w:val="24"/>
          <w:szCs w:val="24"/>
        </w:rPr>
        <w:t xml:space="preserve"> </w:t>
      </w:r>
    </w:p>
    <w:p w:rsidR="001A7241" w:rsidRDefault="001A7241" w:rsidP="006427A1">
      <w:pPr>
        <w:spacing w:after="60" w:line="276" w:lineRule="auto"/>
        <w:ind w:left="360" w:right="-457" w:hanging="450"/>
        <w:rPr>
          <w:b/>
          <w:color w:val="000080"/>
          <w:spacing w:val="-5"/>
          <w:sz w:val="24"/>
          <w:szCs w:val="24"/>
        </w:rPr>
      </w:pPr>
    </w:p>
    <w:p w:rsidR="001A7241" w:rsidRPr="00C82D94" w:rsidRDefault="001A7241" w:rsidP="006427A1">
      <w:pPr>
        <w:spacing w:after="60" w:line="276" w:lineRule="auto"/>
        <w:ind w:left="360" w:right="-457" w:hanging="450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 xml:space="preserve">3. </w:t>
      </w:r>
      <w:r>
        <w:rPr>
          <w:b/>
          <w:color w:val="000080"/>
          <w:spacing w:val="-5"/>
          <w:sz w:val="24"/>
          <w:szCs w:val="24"/>
        </w:rPr>
        <w:tab/>
        <w:t>Special Recognition</w:t>
      </w:r>
    </w:p>
    <w:p w:rsidR="002E02A9" w:rsidRDefault="002E02A9" w:rsidP="002E02A9">
      <w:pPr>
        <w:spacing w:after="60" w:line="276" w:lineRule="auto"/>
        <w:ind w:right="-457"/>
        <w:rPr>
          <w:b/>
          <w:color w:val="000080"/>
          <w:spacing w:val="-5"/>
          <w:sz w:val="24"/>
          <w:szCs w:val="24"/>
        </w:rPr>
      </w:pPr>
    </w:p>
    <w:p w:rsidR="002B0946" w:rsidRPr="00C72633" w:rsidRDefault="001A7241" w:rsidP="00C72633">
      <w:pPr>
        <w:spacing w:after="60" w:line="276" w:lineRule="auto"/>
        <w:ind w:right="-457" w:hanging="90"/>
        <w:rPr>
          <w:i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4</w:t>
      </w:r>
      <w:r w:rsidR="00C82D94" w:rsidRPr="00C82D94">
        <w:rPr>
          <w:b/>
          <w:color w:val="000080"/>
          <w:spacing w:val="-5"/>
          <w:sz w:val="24"/>
          <w:szCs w:val="24"/>
        </w:rPr>
        <w:t>.</w:t>
      </w:r>
      <w:r w:rsidR="00C82D94">
        <w:rPr>
          <w:b/>
          <w:color w:val="000080"/>
          <w:spacing w:val="-5"/>
          <w:sz w:val="24"/>
          <w:szCs w:val="24"/>
        </w:rPr>
        <w:t xml:space="preserve">   </w:t>
      </w:r>
      <w:r w:rsidR="00907C72">
        <w:rPr>
          <w:b/>
          <w:color w:val="000080"/>
          <w:spacing w:val="-5"/>
          <w:sz w:val="24"/>
          <w:szCs w:val="24"/>
        </w:rPr>
        <w:t xml:space="preserve"> </w:t>
      </w:r>
      <w:r w:rsidR="002E02A9">
        <w:rPr>
          <w:b/>
          <w:color w:val="000080"/>
          <w:spacing w:val="-5"/>
          <w:sz w:val="24"/>
          <w:szCs w:val="24"/>
        </w:rPr>
        <w:t xml:space="preserve"> </w:t>
      </w:r>
      <w:r w:rsidR="00F1426B">
        <w:rPr>
          <w:b/>
          <w:color w:val="000080"/>
          <w:spacing w:val="-5"/>
          <w:sz w:val="24"/>
          <w:szCs w:val="24"/>
        </w:rPr>
        <w:t xml:space="preserve">Presentation:  </w:t>
      </w:r>
      <w:bookmarkStart w:id="0" w:name="OLE_LINK7"/>
      <w:bookmarkStart w:id="1" w:name="OLE_LINK8"/>
      <w:r w:rsidR="004862B5" w:rsidRPr="004862B5">
        <w:rPr>
          <w:color w:val="000080"/>
          <w:spacing w:val="-5"/>
          <w:sz w:val="24"/>
          <w:szCs w:val="24"/>
        </w:rPr>
        <w:t>Program Accreditation Database</w:t>
      </w:r>
    </w:p>
    <w:p w:rsidR="002B2D13" w:rsidRPr="008A34DF" w:rsidRDefault="002B2D13" w:rsidP="006427A1">
      <w:pPr>
        <w:spacing w:after="60" w:line="276" w:lineRule="auto"/>
        <w:ind w:left="360" w:right="-457" w:hanging="450"/>
        <w:rPr>
          <w:b/>
          <w:color w:val="000099"/>
          <w:spacing w:val="-5"/>
          <w:sz w:val="24"/>
          <w:szCs w:val="24"/>
        </w:rPr>
      </w:pPr>
    </w:p>
    <w:bookmarkEnd w:id="0"/>
    <w:bookmarkEnd w:id="1"/>
    <w:p w:rsidR="00B85BF5" w:rsidRPr="00FA7B8E" w:rsidRDefault="001A7241" w:rsidP="002B2D13">
      <w:pPr>
        <w:spacing w:after="60" w:line="276" w:lineRule="auto"/>
        <w:ind w:left="360" w:right="-457" w:hanging="450"/>
        <w:rPr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5</w:t>
      </w:r>
      <w:r w:rsidR="00C82D94">
        <w:rPr>
          <w:b/>
          <w:color w:val="000080"/>
          <w:spacing w:val="-5"/>
          <w:sz w:val="24"/>
          <w:szCs w:val="24"/>
        </w:rPr>
        <w:t>.</w:t>
      </w:r>
      <w:r w:rsidR="00D80444">
        <w:rPr>
          <w:b/>
          <w:color w:val="000080"/>
          <w:spacing w:val="-5"/>
          <w:sz w:val="24"/>
          <w:szCs w:val="24"/>
        </w:rPr>
        <w:tab/>
      </w:r>
      <w:r w:rsidR="00E00DFB" w:rsidRPr="001F3BF2">
        <w:rPr>
          <w:b/>
          <w:color w:val="000080"/>
          <w:spacing w:val="-5"/>
          <w:sz w:val="24"/>
          <w:szCs w:val="24"/>
        </w:rPr>
        <w:t xml:space="preserve">Administrative Committee: </w:t>
      </w:r>
      <w:r w:rsidR="00E00DFB" w:rsidRPr="001F3BF2">
        <w:rPr>
          <w:color w:val="000080"/>
          <w:spacing w:val="-5"/>
          <w:sz w:val="24"/>
          <w:szCs w:val="24"/>
        </w:rPr>
        <w:t>Dr. Ruth Ann Carr, Committee Chair</w:t>
      </w:r>
      <w:r w:rsidR="006630C4" w:rsidRPr="001F3BF2">
        <w:rPr>
          <w:color w:val="000080"/>
          <w:spacing w:val="-5"/>
          <w:sz w:val="24"/>
          <w:szCs w:val="24"/>
        </w:rPr>
        <w:t xml:space="preserve">  </w:t>
      </w:r>
    </w:p>
    <w:p w:rsidR="00FA7B8E" w:rsidRDefault="00FA7B8E" w:rsidP="006427A1">
      <w:pPr>
        <w:spacing w:after="60" w:line="276" w:lineRule="auto"/>
        <w:ind w:left="360" w:right="-457" w:hanging="450"/>
        <w:rPr>
          <w:b/>
          <w:color w:val="000080"/>
          <w:spacing w:val="-5"/>
          <w:sz w:val="8"/>
          <w:szCs w:val="24"/>
        </w:rPr>
      </w:pPr>
    </w:p>
    <w:p w:rsidR="001A7241" w:rsidRPr="001A7241" w:rsidRDefault="005C0ACA" w:rsidP="001A7241">
      <w:pPr>
        <w:pStyle w:val="ListParagraph"/>
        <w:numPr>
          <w:ilvl w:val="0"/>
          <w:numId w:val="45"/>
        </w:numPr>
        <w:spacing w:after="60" w:line="360" w:lineRule="auto"/>
        <w:ind w:right="-457"/>
        <w:rPr>
          <w:b/>
          <w:color w:val="000080"/>
          <w:sz w:val="24"/>
          <w:szCs w:val="24"/>
        </w:rPr>
      </w:pPr>
      <w:r w:rsidRPr="001A7241">
        <w:rPr>
          <w:b/>
          <w:color w:val="000080"/>
          <w:spacing w:val="-5"/>
          <w:sz w:val="24"/>
          <w:szCs w:val="24"/>
        </w:rPr>
        <w:t>Updates</w:t>
      </w:r>
      <w:bookmarkStart w:id="2" w:name="OLE_LINK1"/>
      <w:bookmarkStart w:id="3" w:name="OLE_LINK2"/>
    </w:p>
    <w:p w:rsidR="001A7241" w:rsidRPr="001A7241" w:rsidRDefault="001A7241" w:rsidP="001A7241">
      <w:pPr>
        <w:pStyle w:val="ListParagraph"/>
        <w:spacing w:after="60"/>
        <w:ind w:left="990" w:right="-457"/>
        <w:rPr>
          <w:b/>
          <w:color w:val="000080"/>
          <w:sz w:val="24"/>
          <w:szCs w:val="24"/>
        </w:rPr>
      </w:pPr>
    </w:p>
    <w:p w:rsidR="00660D24" w:rsidRPr="003966E8" w:rsidRDefault="001A7241" w:rsidP="006427A1">
      <w:pPr>
        <w:spacing w:after="60" w:line="276" w:lineRule="auto"/>
        <w:ind w:left="360" w:right="-457" w:hanging="450"/>
        <w:rPr>
          <w:b/>
          <w:color w:val="000080"/>
          <w:spacing w:val="-5"/>
          <w:sz w:val="8"/>
          <w:szCs w:val="24"/>
        </w:rPr>
      </w:pPr>
      <w:r>
        <w:rPr>
          <w:b/>
          <w:color w:val="000080"/>
          <w:sz w:val="24"/>
          <w:szCs w:val="24"/>
        </w:rPr>
        <w:t>6</w:t>
      </w:r>
      <w:r w:rsidR="00C82D94">
        <w:rPr>
          <w:b/>
          <w:color w:val="000080"/>
          <w:sz w:val="24"/>
          <w:szCs w:val="24"/>
        </w:rPr>
        <w:t xml:space="preserve">.  </w:t>
      </w:r>
      <w:r w:rsidR="00D80444">
        <w:rPr>
          <w:b/>
          <w:color w:val="000080"/>
          <w:sz w:val="24"/>
          <w:szCs w:val="24"/>
        </w:rPr>
        <w:tab/>
      </w:r>
      <w:r w:rsidR="005269C4" w:rsidRPr="00FE4538">
        <w:rPr>
          <w:b/>
          <w:color w:val="000080"/>
          <w:sz w:val="24"/>
          <w:szCs w:val="24"/>
        </w:rPr>
        <w:t>Executive Director:</w:t>
      </w:r>
      <w:r w:rsidR="005222BB">
        <w:rPr>
          <w:b/>
          <w:color w:val="000080"/>
          <w:sz w:val="24"/>
          <w:szCs w:val="24"/>
        </w:rPr>
        <w:t xml:space="preserve"> </w:t>
      </w:r>
      <w:r w:rsidR="005269C4" w:rsidRPr="00FE4538">
        <w:rPr>
          <w:b/>
          <w:color w:val="000080"/>
          <w:sz w:val="24"/>
          <w:szCs w:val="24"/>
        </w:rPr>
        <w:t xml:space="preserve"> </w:t>
      </w:r>
      <w:r w:rsidR="00CF3A63" w:rsidRPr="00FE4538">
        <w:rPr>
          <w:color w:val="000080"/>
          <w:sz w:val="24"/>
          <w:szCs w:val="24"/>
        </w:rPr>
        <w:t xml:space="preserve">Ms. </w:t>
      </w:r>
      <w:r w:rsidR="00F82E36">
        <w:rPr>
          <w:color w:val="000080"/>
          <w:sz w:val="24"/>
          <w:szCs w:val="24"/>
        </w:rPr>
        <w:t>Renée Launey-Rodolf</w:t>
      </w:r>
      <w:r w:rsidR="006630C4">
        <w:rPr>
          <w:color w:val="000080"/>
          <w:sz w:val="24"/>
          <w:szCs w:val="24"/>
        </w:rPr>
        <w:t xml:space="preserve">  </w:t>
      </w:r>
      <w:r w:rsidR="00954C11">
        <w:rPr>
          <w:color w:val="000080"/>
          <w:sz w:val="24"/>
          <w:szCs w:val="24"/>
        </w:rPr>
        <w:t xml:space="preserve"> </w:t>
      </w:r>
    </w:p>
    <w:p w:rsidR="008A734C" w:rsidRDefault="00F52DA8" w:rsidP="001A7241">
      <w:pPr>
        <w:spacing w:before="240" w:after="60"/>
        <w:ind w:left="1080" w:right="-457" w:hanging="450"/>
        <w:rPr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a.   </w:t>
      </w:r>
      <w:r w:rsidR="005A3DB1" w:rsidRPr="00472E30">
        <w:rPr>
          <w:b/>
          <w:color w:val="000080"/>
          <w:sz w:val="24"/>
          <w:szCs w:val="24"/>
        </w:rPr>
        <w:t xml:space="preserve">Budget </w:t>
      </w:r>
    </w:p>
    <w:p w:rsidR="007974AE" w:rsidRPr="005A3DB1" w:rsidRDefault="002B2D13" w:rsidP="001A7241">
      <w:pPr>
        <w:spacing w:before="240" w:after="60"/>
        <w:ind w:left="1080" w:right="-457" w:hanging="450"/>
        <w:rPr>
          <w:color w:val="000080"/>
          <w:sz w:val="24"/>
          <w:szCs w:val="24"/>
        </w:rPr>
      </w:pPr>
      <w:r w:rsidRPr="002B2D13">
        <w:rPr>
          <w:b/>
          <w:color w:val="000080"/>
          <w:sz w:val="24"/>
          <w:szCs w:val="24"/>
        </w:rPr>
        <w:t>b.</w:t>
      </w:r>
      <w:r w:rsidR="005A3DB1">
        <w:rPr>
          <w:b/>
          <w:color w:val="000080"/>
          <w:sz w:val="24"/>
          <w:szCs w:val="24"/>
        </w:rPr>
        <w:t xml:space="preserve">   </w:t>
      </w:r>
      <w:r w:rsidR="005A3DB1" w:rsidRPr="00D177C0">
        <w:rPr>
          <w:b/>
          <w:color w:val="000080"/>
          <w:sz w:val="24"/>
          <w:szCs w:val="24"/>
        </w:rPr>
        <w:t>Updates</w:t>
      </w:r>
    </w:p>
    <w:p w:rsidR="003966E8" w:rsidRPr="003966E8" w:rsidRDefault="003966E8" w:rsidP="001A7241">
      <w:pPr>
        <w:tabs>
          <w:tab w:val="left" w:pos="900"/>
        </w:tabs>
        <w:spacing w:before="240" w:after="60" w:line="360" w:lineRule="auto"/>
        <w:ind w:left="360" w:right="-457" w:firstLine="90"/>
        <w:rPr>
          <w:color w:val="000080"/>
          <w:sz w:val="8"/>
          <w:szCs w:val="24"/>
        </w:rPr>
      </w:pPr>
    </w:p>
    <w:bookmarkEnd w:id="2"/>
    <w:bookmarkEnd w:id="3"/>
    <w:p w:rsidR="001A7241" w:rsidRDefault="001A7241" w:rsidP="002F2205">
      <w:pPr>
        <w:spacing w:after="60"/>
        <w:ind w:left="360" w:right="-457" w:hanging="450"/>
        <w:rPr>
          <w:b/>
          <w:color w:val="000080"/>
          <w:spacing w:val="-5"/>
          <w:sz w:val="24"/>
          <w:szCs w:val="24"/>
        </w:rPr>
      </w:pPr>
    </w:p>
    <w:p w:rsidR="001A7241" w:rsidRDefault="001A7241" w:rsidP="002F2205">
      <w:pPr>
        <w:spacing w:after="60"/>
        <w:ind w:left="360" w:right="-457" w:hanging="450"/>
        <w:rPr>
          <w:b/>
          <w:color w:val="000080"/>
          <w:spacing w:val="-5"/>
          <w:sz w:val="24"/>
          <w:szCs w:val="24"/>
        </w:rPr>
      </w:pPr>
    </w:p>
    <w:p w:rsidR="001A7241" w:rsidRDefault="001A7241" w:rsidP="002F2205">
      <w:pPr>
        <w:spacing w:after="60"/>
        <w:ind w:left="360" w:right="-457" w:hanging="450"/>
        <w:rPr>
          <w:b/>
          <w:color w:val="000080"/>
          <w:spacing w:val="-5"/>
          <w:sz w:val="24"/>
          <w:szCs w:val="24"/>
        </w:rPr>
      </w:pPr>
    </w:p>
    <w:p w:rsidR="008A734C" w:rsidRDefault="001A7241" w:rsidP="002F2205">
      <w:pPr>
        <w:spacing w:after="60"/>
        <w:ind w:left="360" w:right="-457" w:hanging="450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lastRenderedPageBreak/>
        <w:t>7</w:t>
      </w:r>
      <w:r w:rsidR="00B866E7">
        <w:rPr>
          <w:b/>
          <w:color w:val="000080"/>
          <w:spacing w:val="-5"/>
          <w:sz w:val="24"/>
          <w:szCs w:val="24"/>
        </w:rPr>
        <w:t xml:space="preserve">.   </w:t>
      </w:r>
      <w:r w:rsidR="00F52DA8">
        <w:rPr>
          <w:b/>
          <w:color w:val="000080"/>
          <w:spacing w:val="-5"/>
          <w:sz w:val="24"/>
          <w:szCs w:val="24"/>
        </w:rPr>
        <w:t xml:space="preserve">  </w:t>
      </w:r>
      <w:r w:rsidR="003A30DB" w:rsidRPr="003B06E1">
        <w:rPr>
          <w:b/>
          <w:color w:val="000080"/>
          <w:spacing w:val="-5"/>
          <w:sz w:val="24"/>
          <w:szCs w:val="24"/>
        </w:rPr>
        <w:t>Program Accreditation</w:t>
      </w:r>
      <w:r w:rsidR="005269C4" w:rsidRPr="003B06E1">
        <w:rPr>
          <w:b/>
          <w:color w:val="000080"/>
          <w:spacing w:val="-5"/>
          <w:sz w:val="24"/>
          <w:szCs w:val="24"/>
        </w:rPr>
        <w:t>:</w:t>
      </w:r>
      <w:r w:rsidR="00AD11F9" w:rsidRPr="003B06E1">
        <w:rPr>
          <w:b/>
          <w:color w:val="000080"/>
          <w:spacing w:val="-5"/>
          <w:sz w:val="24"/>
          <w:szCs w:val="24"/>
        </w:rPr>
        <w:t xml:space="preserve">  </w:t>
      </w:r>
      <w:r w:rsidR="00CF3A63" w:rsidRPr="007828CD">
        <w:rPr>
          <w:color w:val="000080"/>
          <w:spacing w:val="-5"/>
          <w:sz w:val="24"/>
          <w:szCs w:val="24"/>
        </w:rPr>
        <w:t>Mr. Weldon Davis, Committee Chair</w:t>
      </w:r>
      <w:r w:rsidR="00660D24" w:rsidRPr="00563922">
        <w:rPr>
          <w:b/>
          <w:color w:val="000080"/>
          <w:spacing w:val="-5"/>
          <w:sz w:val="24"/>
          <w:szCs w:val="24"/>
        </w:rPr>
        <w:t xml:space="preserve"> </w:t>
      </w:r>
      <w:r w:rsidR="006630C4">
        <w:rPr>
          <w:b/>
          <w:color w:val="000080"/>
          <w:spacing w:val="-5"/>
          <w:sz w:val="24"/>
          <w:szCs w:val="24"/>
        </w:rPr>
        <w:t xml:space="preserve"> </w:t>
      </w:r>
    </w:p>
    <w:p w:rsidR="001F3BF2" w:rsidRPr="003966E8" w:rsidRDefault="006630C4" w:rsidP="005C0ACA">
      <w:pPr>
        <w:spacing w:after="60"/>
        <w:ind w:left="360" w:right="-457" w:hanging="450"/>
        <w:rPr>
          <w:color w:val="000080"/>
          <w:sz w:val="8"/>
          <w:szCs w:val="24"/>
        </w:rPr>
      </w:pPr>
      <w:r>
        <w:rPr>
          <w:b/>
          <w:color w:val="000080"/>
          <w:spacing w:val="-5"/>
          <w:sz w:val="24"/>
          <w:szCs w:val="24"/>
        </w:rPr>
        <w:t xml:space="preserve"> </w:t>
      </w:r>
      <w:r>
        <w:rPr>
          <w:color w:val="000080"/>
          <w:spacing w:val="-5"/>
          <w:sz w:val="24"/>
          <w:szCs w:val="24"/>
        </w:rPr>
        <w:t xml:space="preserve">       </w:t>
      </w:r>
      <w:r w:rsidR="00555913" w:rsidRPr="00563922">
        <w:rPr>
          <w:b/>
          <w:color w:val="000080"/>
          <w:spacing w:val="-5"/>
          <w:sz w:val="24"/>
          <w:szCs w:val="24"/>
        </w:rPr>
        <w:t xml:space="preserve"> </w:t>
      </w:r>
    </w:p>
    <w:p w:rsidR="00B90026" w:rsidRDefault="005A3DB1" w:rsidP="001A7241">
      <w:pPr>
        <w:pStyle w:val="Informal1"/>
        <w:numPr>
          <w:ilvl w:val="1"/>
          <w:numId w:val="36"/>
        </w:numPr>
        <w:tabs>
          <w:tab w:val="clear" w:pos="360"/>
          <w:tab w:val="left" w:pos="1170"/>
        </w:tabs>
        <w:ind w:left="720" w:firstLine="0"/>
        <w:rPr>
          <w:color w:val="000080"/>
          <w:szCs w:val="24"/>
        </w:rPr>
      </w:pPr>
      <w:r w:rsidRPr="00C72633">
        <w:rPr>
          <w:b/>
          <w:color w:val="000080"/>
          <w:szCs w:val="24"/>
        </w:rPr>
        <w:t xml:space="preserve">Discussion and Possible Action: </w:t>
      </w:r>
      <w:r w:rsidR="00B90026" w:rsidRPr="00C72633">
        <w:rPr>
          <w:color w:val="000080"/>
          <w:szCs w:val="24"/>
        </w:rPr>
        <w:t xml:space="preserve"> </w:t>
      </w:r>
      <w:r w:rsidR="004862B5">
        <w:rPr>
          <w:color w:val="000080"/>
          <w:szCs w:val="24"/>
        </w:rPr>
        <w:t>Approval of Proposed Rule Changes</w:t>
      </w:r>
    </w:p>
    <w:p w:rsidR="001A7241" w:rsidRPr="00C72633" w:rsidRDefault="001A7241" w:rsidP="001A7241">
      <w:pPr>
        <w:pStyle w:val="Informal1"/>
        <w:tabs>
          <w:tab w:val="left" w:pos="1170"/>
        </w:tabs>
        <w:ind w:left="720"/>
        <w:rPr>
          <w:color w:val="000080"/>
          <w:szCs w:val="24"/>
        </w:rPr>
      </w:pPr>
    </w:p>
    <w:p w:rsidR="00B90026" w:rsidRPr="00B90026" w:rsidRDefault="004862B5" w:rsidP="001A7241">
      <w:pPr>
        <w:pStyle w:val="Informal1"/>
        <w:tabs>
          <w:tab w:val="left" w:pos="450"/>
          <w:tab w:val="left" w:pos="1170"/>
        </w:tabs>
        <w:ind w:left="720"/>
        <w:rPr>
          <w:b/>
          <w:color w:val="000080"/>
          <w:szCs w:val="24"/>
        </w:rPr>
      </w:pPr>
      <w:bookmarkStart w:id="4" w:name="OLE_LINK3"/>
      <w:bookmarkStart w:id="5" w:name="OLE_LINK4"/>
      <w:r>
        <w:rPr>
          <w:b/>
          <w:color w:val="000080"/>
          <w:szCs w:val="24"/>
        </w:rPr>
        <w:t>b</w:t>
      </w:r>
      <w:r w:rsidR="00B90026" w:rsidRPr="00B90026">
        <w:rPr>
          <w:b/>
          <w:color w:val="000080"/>
          <w:szCs w:val="24"/>
        </w:rPr>
        <w:t>.</w:t>
      </w:r>
      <w:r w:rsidR="00B90026">
        <w:rPr>
          <w:b/>
          <w:color w:val="000080"/>
          <w:szCs w:val="24"/>
        </w:rPr>
        <w:t xml:space="preserve">    </w:t>
      </w:r>
      <w:r w:rsidR="00340D81">
        <w:rPr>
          <w:b/>
          <w:color w:val="000080"/>
          <w:szCs w:val="24"/>
        </w:rPr>
        <w:t>Updates</w:t>
      </w:r>
    </w:p>
    <w:p w:rsidR="001A7241" w:rsidRDefault="001A7241" w:rsidP="001A7241">
      <w:pPr>
        <w:pStyle w:val="Informal1"/>
        <w:tabs>
          <w:tab w:val="left" w:pos="450"/>
        </w:tabs>
        <w:spacing w:line="276" w:lineRule="auto"/>
        <w:rPr>
          <w:b/>
          <w:color w:val="000080"/>
          <w:szCs w:val="24"/>
        </w:rPr>
      </w:pPr>
    </w:p>
    <w:p w:rsidR="00E66CA4" w:rsidRDefault="001A7241" w:rsidP="00F52DA8">
      <w:pPr>
        <w:pStyle w:val="Informal1"/>
        <w:tabs>
          <w:tab w:val="left" w:pos="450"/>
        </w:tabs>
        <w:spacing w:line="360" w:lineRule="auto"/>
        <w:ind w:left="360" w:hanging="450"/>
        <w:rPr>
          <w:color w:val="000080"/>
          <w:szCs w:val="24"/>
        </w:rPr>
      </w:pPr>
      <w:r>
        <w:rPr>
          <w:b/>
          <w:color w:val="000080"/>
          <w:szCs w:val="24"/>
        </w:rPr>
        <w:t>8</w:t>
      </w:r>
      <w:r w:rsidR="00783C76" w:rsidRPr="009B23AF">
        <w:rPr>
          <w:b/>
          <w:color w:val="000080"/>
          <w:szCs w:val="24"/>
        </w:rPr>
        <w:t xml:space="preserve">.  </w:t>
      </w:r>
      <w:r w:rsidR="00E31772">
        <w:rPr>
          <w:b/>
          <w:color w:val="000080"/>
          <w:szCs w:val="24"/>
        </w:rPr>
        <w:t xml:space="preserve"> </w:t>
      </w:r>
      <w:r w:rsidR="00783C76" w:rsidRPr="009B23AF">
        <w:rPr>
          <w:b/>
          <w:color w:val="000080"/>
          <w:szCs w:val="24"/>
        </w:rPr>
        <w:t xml:space="preserve"> Assessment: </w:t>
      </w:r>
      <w:r w:rsidR="001A5551" w:rsidRPr="009B23AF">
        <w:rPr>
          <w:b/>
          <w:color w:val="000080"/>
          <w:szCs w:val="24"/>
        </w:rPr>
        <w:t xml:space="preserve"> </w:t>
      </w:r>
      <w:r w:rsidR="00712080" w:rsidRPr="009B23AF">
        <w:rPr>
          <w:b/>
          <w:color w:val="000080"/>
          <w:szCs w:val="24"/>
        </w:rPr>
        <w:t xml:space="preserve"> </w:t>
      </w:r>
      <w:r w:rsidR="00144CFD">
        <w:rPr>
          <w:color w:val="000080"/>
          <w:szCs w:val="24"/>
        </w:rPr>
        <w:t>Dr. Deborah Blue, Committee Chair</w:t>
      </w:r>
      <w:r w:rsidR="006630C4">
        <w:rPr>
          <w:color w:val="000080"/>
          <w:szCs w:val="24"/>
        </w:rPr>
        <w:t xml:space="preserve">  </w:t>
      </w:r>
    </w:p>
    <w:p w:rsidR="00845398" w:rsidRDefault="00845398" w:rsidP="00845398">
      <w:pPr>
        <w:pStyle w:val="Informal1"/>
        <w:numPr>
          <w:ilvl w:val="0"/>
          <w:numId w:val="46"/>
        </w:numPr>
        <w:tabs>
          <w:tab w:val="left" w:pos="1170"/>
        </w:tabs>
        <w:rPr>
          <w:color w:val="000080"/>
          <w:szCs w:val="24"/>
        </w:rPr>
      </w:pPr>
      <w:r w:rsidRPr="00C72633">
        <w:rPr>
          <w:b/>
          <w:color w:val="000080"/>
          <w:szCs w:val="24"/>
        </w:rPr>
        <w:t xml:space="preserve">Discussion and Possible Action: </w:t>
      </w:r>
      <w:r w:rsidRPr="00C72633">
        <w:rPr>
          <w:color w:val="000080"/>
          <w:szCs w:val="24"/>
        </w:rPr>
        <w:t xml:space="preserve"> </w:t>
      </w:r>
      <w:r>
        <w:rPr>
          <w:color w:val="000080"/>
          <w:szCs w:val="24"/>
        </w:rPr>
        <w:t>Psychometric Consultant Contract</w:t>
      </w:r>
    </w:p>
    <w:p w:rsidR="00845398" w:rsidRDefault="00845398" w:rsidP="00845398">
      <w:pPr>
        <w:pStyle w:val="Informal1"/>
        <w:tabs>
          <w:tab w:val="left" w:pos="450"/>
        </w:tabs>
        <w:spacing w:before="0" w:after="0" w:line="360" w:lineRule="auto"/>
        <w:ind w:left="360" w:hanging="450"/>
        <w:rPr>
          <w:color w:val="000080"/>
          <w:szCs w:val="24"/>
        </w:rPr>
      </w:pPr>
    </w:p>
    <w:p w:rsidR="002F2205" w:rsidRPr="005C0ACA" w:rsidRDefault="00845398" w:rsidP="00E778C6">
      <w:pPr>
        <w:pStyle w:val="Informal1"/>
        <w:tabs>
          <w:tab w:val="left" w:pos="1170"/>
        </w:tabs>
        <w:spacing w:line="276" w:lineRule="auto"/>
        <w:ind w:left="1170" w:hanging="450"/>
        <w:rPr>
          <w:b/>
          <w:color w:val="000080"/>
          <w:spacing w:val="-5"/>
          <w:sz w:val="8"/>
          <w:szCs w:val="24"/>
        </w:rPr>
      </w:pPr>
      <w:r>
        <w:rPr>
          <w:b/>
          <w:color w:val="000080"/>
          <w:spacing w:val="-5"/>
          <w:szCs w:val="24"/>
        </w:rPr>
        <w:t>b</w:t>
      </w:r>
      <w:r w:rsidR="006F7C08" w:rsidRPr="00C23419">
        <w:rPr>
          <w:b/>
          <w:color w:val="000080"/>
          <w:spacing w:val="-5"/>
          <w:szCs w:val="24"/>
        </w:rPr>
        <w:t>.</w:t>
      </w:r>
      <w:r w:rsidR="00B866E7">
        <w:rPr>
          <w:b/>
          <w:color w:val="000080"/>
          <w:spacing w:val="-5"/>
          <w:szCs w:val="24"/>
        </w:rPr>
        <w:t xml:space="preserve">  </w:t>
      </w:r>
      <w:r w:rsidR="00E778C6">
        <w:rPr>
          <w:b/>
          <w:color w:val="000080"/>
          <w:spacing w:val="-5"/>
          <w:szCs w:val="24"/>
        </w:rPr>
        <w:t xml:space="preserve">  </w:t>
      </w:r>
      <w:r w:rsidR="008A734C" w:rsidRPr="005C0ACA">
        <w:rPr>
          <w:b/>
          <w:color w:val="000080"/>
          <w:spacing w:val="-5"/>
          <w:szCs w:val="24"/>
        </w:rPr>
        <w:t>Updates</w:t>
      </w:r>
    </w:p>
    <w:p w:rsidR="005A3DB1" w:rsidRDefault="00995188" w:rsidP="00E778C6">
      <w:pPr>
        <w:pStyle w:val="Informal1"/>
        <w:tabs>
          <w:tab w:val="left" w:pos="360"/>
        </w:tabs>
        <w:spacing w:line="276" w:lineRule="auto"/>
        <w:ind w:left="360" w:hanging="630"/>
        <w:rPr>
          <w:b/>
          <w:color w:val="000080"/>
          <w:spacing w:val="-5"/>
          <w:szCs w:val="24"/>
        </w:rPr>
      </w:pPr>
      <w:r>
        <w:rPr>
          <w:b/>
          <w:color w:val="000080"/>
          <w:spacing w:val="-5"/>
          <w:szCs w:val="24"/>
        </w:rPr>
        <w:t xml:space="preserve"> </w:t>
      </w:r>
    </w:p>
    <w:bookmarkEnd w:id="4"/>
    <w:bookmarkEnd w:id="5"/>
    <w:p w:rsidR="006F7C08" w:rsidRPr="000272D0" w:rsidRDefault="001A7241" w:rsidP="001A7241">
      <w:pPr>
        <w:pStyle w:val="Informal1"/>
        <w:tabs>
          <w:tab w:val="left" w:pos="360"/>
        </w:tabs>
        <w:spacing w:line="360" w:lineRule="auto"/>
        <w:ind w:left="360" w:hanging="450"/>
        <w:rPr>
          <w:color w:val="000080"/>
          <w:spacing w:val="-5"/>
          <w:szCs w:val="24"/>
        </w:rPr>
      </w:pPr>
      <w:r>
        <w:rPr>
          <w:b/>
          <w:color w:val="000080"/>
          <w:szCs w:val="24"/>
        </w:rPr>
        <w:t>9</w:t>
      </w:r>
      <w:r w:rsidR="005560E9">
        <w:rPr>
          <w:b/>
          <w:color w:val="000080"/>
          <w:szCs w:val="24"/>
        </w:rPr>
        <w:t>.</w:t>
      </w:r>
      <w:r w:rsidR="00EB4854">
        <w:rPr>
          <w:b/>
          <w:color w:val="000080"/>
          <w:szCs w:val="24"/>
        </w:rPr>
        <w:tab/>
        <w:t>Educator Development</w:t>
      </w:r>
      <w:r w:rsidR="007B283E">
        <w:rPr>
          <w:b/>
          <w:color w:val="000080"/>
          <w:szCs w:val="24"/>
        </w:rPr>
        <w:t>/Education Leadership Oklahoma (ELO)</w:t>
      </w:r>
      <w:r w:rsidR="006F7C08" w:rsidRPr="00212C8F">
        <w:rPr>
          <w:b/>
          <w:color w:val="000080"/>
          <w:spacing w:val="-5"/>
          <w:szCs w:val="24"/>
        </w:rPr>
        <w:t xml:space="preserve">: </w:t>
      </w:r>
      <w:r w:rsidR="00563922">
        <w:rPr>
          <w:b/>
          <w:color w:val="000080"/>
          <w:spacing w:val="-5"/>
          <w:szCs w:val="24"/>
        </w:rPr>
        <w:t xml:space="preserve"> </w:t>
      </w:r>
      <w:r w:rsidR="005F0DF5">
        <w:rPr>
          <w:color w:val="000080"/>
          <w:spacing w:val="-5"/>
          <w:szCs w:val="24"/>
        </w:rPr>
        <w:t xml:space="preserve">       </w:t>
      </w:r>
    </w:p>
    <w:p w:rsidR="00E518D6" w:rsidRDefault="006F7C08" w:rsidP="00E778C6">
      <w:pPr>
        <w:tabs>
          <w:tab w:val="left" w:pos="1170"/>
        </w:tabs>
        <w:spacing w:line="360" w:lineRule="auto"/>
        <w:ind w:left="720"/>
        <w:jc w:val="both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a.</w:t>
      </w:r>
      <w:r>
        <w:rPr>
          <w:b/>
          <w:color w:val="000080"/>
          <w:spacing w:val="-5"/>
          <w:sz w:val="24"/>
          <w:szCs w:val="24"/>
        </w:rPr>
        <w:tab/>
      </w:r>
      <w:r w:rsidR="00383848" w:rsidRPr="005C0ACA">
        <w:rPr>
          <w:b/>
          <w:color w:val="000080"/>
          <w:spacing w:val="-5"/>
          <w:sz w:val="24"/>
          <w:szCs w:val="24"/>
        </w:rPr>
        <w:t>Updates</w:t>
      </w:r>
    </w:p>
    <w:p w:rsidR="00181702" w:rsidRPr="008A734C" w:rsidRDefault="00181702" w:rsidP="002E02A9">
      <w:pPr>
        <w:tabs>
          <w:tab w:val="left" w:pos="1170"/>
        </w:tabs>
        <w:spacing w:line="276" w:lineRule="auto"/>
        <w:ind w:left="720"/>
        <w:jc w:val="both"/>
        <w:rPr>
          <w:color w:val="000080"/>
          <w:spacing w:val="-5"/>
          <w:sz w:val="24"/>
          <w:szCs w:val="24"/>
        </w:rPr>
      </w:pPr>
    </w:p>
    <w:p w:rsidR="00783C76" w:rsidRPr="005269C4" w:rsidRDefault="001A7241" w:rsidP="00061780">
      <w:pPr>
        <w:tabs>
          <w:tab w:val="left" w:pos="360"/>
          <w:tab w:val="left" w:pos="720"/>
        </w:tabs>
        <w:spacing w:after="60" w:line="360" w:lineRule="auto"/>
        <w:ind w:left="-90" w:right="-457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z w:val="24"/>
          <w:szCs w:val="24"/>
        </w:rPr>
        <w:t>10</w:t>
      </w:r>
      <w:r w:rsidR="005269C4">
        <w:rPr>
          <w:b/>
          <w:color w:val="000080"/>
          <w:sz w:val="24"/>
          <w:szCs w:val="24"/>
        </w:rPr>
        <w:t xml:space="preserve">.  </w:t>
      </w:r>
      <w:r w:rsidR="00E31772">
        <w:rPr>
          <w:b/>
          <w:color w:val="000080"/>
          <w:sz w:val="24"/>
          <w:szCs w:val="24"/>
        </w:rPr>
        <w:t xml:space="preserve">  Ad</w:t>
      </w:r>
      <w:r w:rsidR="00783C76" w:rsidRPr="005269C4">
        <w:rPr>
          <w:b/>
          <w:color w:val="000080"/>
          <w:sz w:val="24"/>
          <w:szCs w:val="24"/>
        </w:rPr>
        <w:t>journment:</w:t>
      </w:r>
      <w:r w:rsidR="00783C76" w:rsidRPr="005269C4">
        <w:rPr>
          <w:color w:val="000080"/>
          <w:sz w:val="24"/>
          <w:szCs w:val="24"/>
        </w:rPr>
        <w:t xml:space="preserve">  </w:t>
      </w:r>
      <w:r w:rsidR="00F41D3D">
        <w:rPr>
          <w:color w:val="000080"/>
          <w:sz w:val="24"/>
          <w:szCs w:val="24"/>
        </w:rPr>
        <w:t xml:space="preserve">Dr. </w:t>
      </w:r>
      <w:r w:rsidR="00517036">
        <w:rPr>
          <w:color w:val="000080"/>
          <w:sz w:val="24"/>
          <w:szCs w:val="24"/>
        </w:rPr>
        <w:t>Ruth Ann Carr</w:t>
      </w:r>
      <w:r w:rsidR="006630C4">
        <w:rPr>
          <w:color w:val="000080"/>
          <w:sz w:val="24"/>
          <w:szCs w:val="24"/>
        </w:rPr>
        <w:t xml:space="preserve">  </w:t>
      </w:r>
    </w:p>
    <w:sectPr w:rsidR="00783C76" w:rsidRPr="005269C4" w:rsidSect="005F0DF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60" w:right="540" w:bottom="900" w:left="135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AC" w:rsidRDefault="00235CAC">
      <w:r>
        <w:separator/>
      </w:r>
    </w:p>
  </w:endnote>
  <w:endnote w:type="continuationSeparator" w:id="0">
    <w:p w:rsidR="00235CAC" w:rsidRDefault="0023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C" w:rsidRPr="003966E8" w:rsidRDefault="00ED5CA6">
    <w:pPr>
      <w:spacing w:before="120"/>
      <w:ind w:left="-1080"/>
      <w:jc w:val="center"/>
      <w:rPr>
        <w:rFonts w:ascii="Book Antiqua" w:hAnsi="Book Antiqua"/>
        <w:i/>
        <w:color w:val="000080"/>
        <w:sz w:val="24"/>
        <w:szCs w:val="24"/>
      </w:rPr>
    </w:pPr>
    <w:r w:rsidRPr="00ED5CA6">
      <w:rPr>
        <w:rFonts w:ascii="Book Antiqua" w:hAnsi="Book Antiqua"/>
        <w:noProof/>
        <w:sz w:val="24"/>
        <w:szCs w:val="24"/>
      </w:rPr>
      <w:pict>
        <v:line id="_x0000_s2049" style="position:absolute;left:0;text-align:left;z-index:251657728" from="-56.05pt,-2.4pt" to="507.5pt,-2.4pt" strokecolor="#339" strokeweight="1pt"/>
      </w:pict>
    </w:r>
    <w:r w:rsidR="00235CAC" w:rsidRPr="003966E8">
      <w:rPr>
        <w:rFonts w:ascii="Book Antiqua" w:hAnsi="Book Antiqua"/>
        <w:i/>
        <w:color w:val="000080"/>
        <w:sz w:val="24"/>
        <w:szCs w:val="24"/>
      </w:rPr>
      <w:t xml:space="preserve">Preparing Exceptional Educators to Teach All Students              </w:t>
    </w:r>
  </w:p>
  <w:p w:rsidR="00235CAC" w:rsidRPr="003966E8" w:rsidRDefault="00235CAC">
    <w:pPr>
      <w:spacing w:before="120"/>
      <w:ind w:left="-1080"/>
      <w:jc w:val="center"/>
      <w:rPr>
        <w:rFonts w:ascii="Book Antiqua" w:hAnsi="Book Antiqua"/>
        <w:color w:val="00008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C" w:rsidRPr="003966E8" w:rsidRDefault="0061377C" w:rsidP="0061377C">
    <w:pPr>
      <w:pStyle w:val="Footer"/>
      <w:tabs>
        <w:tab w:val="clear" w:pos="8640"/>
      </w:tabs>
      <w:rPr>
        <w:rFonts w:ascii="Book Antiqua" w:hAnsi="Book Antiqua"/>
        <w:i/>
        <w:color w:val="000099"/>
      </w:rPr>
    </w:pPr>
    <w:r>
      <w:rPr>
        <w:rFonts w:ascii="Book Antiqua" w:hAnsi="Book Antiqua"/>
        <w:i/>
        <w:color w:val="000099"/>
      </w:rPr>
      <w:tab/>
    </w:r>
    <w:r>
      <w:rPr>
        <w:rFonts w:ascii="Book Antiqua" w:hAnsi="Book Antiqua"/>
        <w:i/>
        <w:color w:val="000099"/>
      </w:rPr>
      <w:tab/>
      <w:t xml:space="preserve">                                                            February 13</w:t>
    </w:r>
    <w:r w:rsidR="00235CAC" w:rsidRPr="003966E8">
      <w:rPr>
        <w:rFonts w:ascii="Book Antiqua" w:hAnsi="Book Antiqua"/>
        <w:i/>
        <w:color w:val="000099"/>
      </w:rPr>
      <w:t xml:space="preserve">, </w:t>
    </w:r>
    <w:r>
      <w:rPr>
        <w:rFonts w:ascii="Book Antiqua" w:hAnsi="Book Antiqua"/>
        <w:i/>
        <w:color w:val="000099"/>
      </w:rPr>
      <w:t>2014</w:t>
    </w:r>
  </w:p>
  <w:p w:rsidR="00235CAC" w:rsidRPr="004162ED" w:rsidRDefault="00235CAC" w:rsidP="004162ED">
    <w:pPr>
      <w:pStyle w:val="Footer"/>
      <w:tabs>
        <w:tab w:val="clear" w:pos="8640"/>
        <w:tab w:val="right" w:pos="9360"/>
      </w:tabs>
      <w:rPr>
        <w:color w:val="00008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AC" w:rsidRDefault="00235CAC">
      <w:r>
        <w:separator/>
      </w:r>
    </w:p>
  </w:footnote>
  <w:footnote w:type="continuationSeparator" w:id="0">
    <w:p w:rsidR="00235CAC" w:rsidRDefault="0023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C" w:rsidRPr="003966E8" w:rsidRDefault="00235CAC">
    <w:pPr>
      <w:pStyle w:val="Heading4"/>
      <w:numPr>
        <w:ilvl w:val="0"/>
        <w:numId w:val="0"/>
      </w:numPr>
      <w:tabs>
        <w:tab w:val="right" w:pos="9990"/>
      </w:tabs>
      <w:spacing w:before="0" w:after="0"/>
      <w:ind w:left="-720"/>
      <w:rPr>
        <w:rFonts w:ascii="Book Antiqua" w:hAnsi="Book Antiqua"/>
        <w:i/>
        <w:color w:val="000080"/>
        <w:sz w:val="20"/>
      </w:rPr>
    </w:pPr>
    <w:r>
      <w:rPr>
        <w:rFonts w:ascii="Book Antiqua" w:hAnsi="Book Antiqua"/>
        <w:i/>
        <w:color w:val="000080"/>
        <w:sz w:val="20"/>
      </w:rPr>
      <w:t xml:space="preserve">       </w:t>
    </w:r>
    <w:r w:rsidRPr="003966E8">
      <w:rPr>
        <w:rFonts w:ascii="Book Antiqua" w:hAnsi="Book Antiqua"/>
        <w:i/>
        <w:color w:val="000080"/>
        <w:sz w:val="20"/>
      </w:rPr>
      <w:t xml:space="preserve">Page 2 -- </w:t>
    </w:r>
    <w:r w:rsidRPr="003966E8">
      <w:rPr>
        <w:rFonts w:ascii="Book Antiqua" w:hAnsi="Book Antiqua"/>
        <w:i/>
        <w:color w:val="000080"/>
        <w:spacing w:val="-5"/>
        <w:sz w:val="20"/>
      </w:rPr>
      <w:t>Oklahoma Commission for Teacher Preparation,</w:t>
    </w:r>
    <w:r w:rsidRPr="003966E8">
      <w:rPr>
        <w:rFonts w:ascii="Book Antiqua" w:hAnsi="Book Antiqua"/>
        <w:i/>
        <w:color w:val="000080"/>
        <w:sz w:val="20"/>
      </w:rPr>
      <w:t xml:space="preserve"> Regular Meeting, Agenda </w:t>
    </w:r>
    <w:r w:rsidR="0061377C">
      <w:rPr>
        <w:rFonts w:ascii="Book Antiqua" w:hAnsi="Book Antiqua"/>
        <w:i/>
        <w:color w:val="000080"/>
        <w:sz w:val="20"/>
      </w:rPr>
      <w:t>February 13</w:t>
    </w:r>
    <w:r w:rsidRPr="003966E8">
      <w:rPr>
        <w:rFonts w:ascii="Book Antiqua" w:hAnsi="Book Antiqua"/>
        <w:i/>
        <w:color w:val="000080"/>
        <w:sz w:val="20"/>
      </w:rPr>
      <w:t>, 201</w:t>
    </w:r>
    <w:r w:rsidR="0061377C">
      <w:rPr>
        <w:rFonts w:ascii="Book Antiqua" w:hAnsi="Book Antiqua"/>
        <w:i/>
        <w:color w:val="000080"/>
        <w:sz w:val="20"/>
      </w:rPr>
      <w:t>4</w:t>
    </w:r>
    <w:r w:rsidRPr="003966E8">
      <w:rPr>
        <w:rFonts w:ascii="Book Antiqua" w:hAnsi="Book Antiqua"/>
        <w:i/>
        <w:color w:val="000080"/>
        <w:sz w:val="20"/>
      </w:rPr>
      <w:t>, 1:30 PM</w:t>
    </w:r>
  </w:p>
  <w:p w:rsidR="00235CAC" w:rsidRDefault="00235CAC" w:rsidP="00A459F9"/>
  <w:p w:rsidR="00235CAC" w:rsidRPr="00A459F9" w:rsidRDefault="00235CAC" w:rsidP="00A45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C" w:rsidRPr="00C44CC2" w:rsidRDefault="00C44CC2" w:rsidP="00C44CC2">
    <w:pPr>
      <w:pStyle w:val="Header"/>
      <w:rPr>
        <w:color w:val="FF0000"/>
        <w:sz w:val="48"/>
        <w:szCs w:val="48"/>
      </w:rPr>
    </w:pPr>
    <w:r>
      <w:tab/>
    </w:r>
    <w:r w:rsidRPr="00C44CC2">
      <w:rPr>
        <w:color w:val="FF0000"/>
        <w:sz w:val="48"/>
        <w:szCs w:val="48"/>
      </w:rPr>
      <w:t>REVISED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42D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C45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8BCD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78E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747E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4A7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2AC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445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28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ascii="Tms Rmn" w:hAnsi="Tms Rmn" w:cs="Times New Roman" w:hint="default"/>
      </w:rPr>
    </w:lvl>
    <w:lvl w:ilvl="1">
      <w:numFmt w:val="decimal"/>
      <w:pStyle w:val="Heading2"/>
      <w:lvlText w:val="%2"/>
      <w:legacy w:legacy="1" w:legacySpace="0" w:legacyIndent="0"/>
      <w:lvlJc w:val="left"/>
      <w:rPr>
        <w:rFonts w:ascii="Tms Rmn" w:hAnsi="Tms Rmn" w:cs="Times New Roman" w:hint="default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1">
    <w:nsid w:val="00126FCC"/>
    <w:multiLevelType w:val="hybridMultilevel"/>
    <w:tmpl w:val="66D6B6F0"/>
    <w:lvl w:ilvl="0" w:tplc="D5966A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851F3E"/>
    <w:multiLevelType w:val="hybridMultilevel"/>
    <w:tmpl w:val="53DEE258"/>
    <w:lvl w:ilvl="0" w:tplc="F6863ED8">
      <w:start w:val="1"/>
      <w:numFmt w:val="upperRoman"/>
      <w:lvlText w:val="%1."/>
      <w:lvlJc w:val="left"/>
      <w:pPr>
        <w:tabs>
          <w:tab w:val="num" w:pos="2790"/>
        </w:tabs>
        <w:ind w:left="2790" w:hanging="720"/>
      </w:pPr>
      <w:rPr>
        <w:rFonts w:hint="default"/>
        <w:b/>
      </w:rPr>
    </w:lvl>
    <w:lvl w:ilvl="1" w:tplc="92F42624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b/>
        <w:color w:val="00008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3">
    <w:nsid w:val="13F01DDE"/>
    <w:multiLevelType w:val="hybridMultilevel"/>
    <w:tmpl w:val="7A8E0396"/>
    <w:lvl w:ilvl="0" w:tplc="25B023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FEE2D392">
      <w:start w:val="7"/>
      <w:numFmt w:val="decimal"/>
      <w:lvlText w:val="%2."/>
      <w:lvlJc w:val="left"/>
      <w:pPr>
        <w:tabs>
          <w:tab w:val="num" w:pos="-810"/>
        </w:tabs>
        <w:ind w:left="-8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180"/>
      </w:pPr>
      <w:rPr>
        <w:rFonts w:cs="Times New Roman"/>
      </w:rPr>
    </w:lvl>
  </w:abstractNum>
  <w:abstractNum w:abstractNumId="14">
    <w:nsid w:val="151D2F2E"/>
    <w:multiLevelType w:val="multilevel"/>
    <w:tmpl w:val="2F1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1D7F57B6"/>
    <w:multiLevelType w:val="hybridMultilevel"/>
    <w:tmpl w:val="8312B94E"/>
    <w:lvl w:ilvl="0" w:tplc="24FC195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0E52F6F"/>
    <w:multiLevelType w:val="hybridMultilevel"/>
    <w:tmpl w:val="CFD6D5E2"/>
    <w:lvl w:ilvl="0" w:tplc="D5966A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9F0E42"/>
    <w:multiLevelType w:val="hybridMultilevel"/>
    <w:tmpl w:val="7DCA529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885842"/>
    <w:multiLevelType w:val="hybridMultilevel"/>
    <w:tmpl w:val="49828EB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9C8292F"/>
    <w:multiLevelType w:val="hybridMultilevel"/>
    <w:tmpl w:val="3E90845E"/>
    <w:lvl w:ilvl="0" w:tplc="D5966A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16FD4"/>
    <w:multiLevelType w:val="hybridMultilevel"/>
    <w:tmpl w:val="E812841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78C40E0"/>
    <w:multiLevelType w:val="multilevel"/>
    <w:tmpl w:val="169A85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2">
    <w:nsid w:val="6BA56EF0"/>
    <w:multiLevelType w:val="hybridMultilevel"/>
    <w:tmpl w:val="42180E32"/>
    <w:lvl w:ilvl="0" w:tplc="6A025E8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D5966A9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 w:tplc="03181C2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color w:val="0000FF"/>
        <w:sz w:val="36"/>
        <w:szCs w:val="3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67F48F9"/>
    <w:multiLevelType w:val="multilevel"/>
    <w:tmpl w:val="2F1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4">
    <w:nsid w:val="7C0A682B"/>
    <w:multiLevelType w:val="hybridMultilevel"/>
    <w:tmpl w:val="29CCF81A"/>
    <w:lvl w:ilvl="0" w:tplc="25B023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9424C2D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90"/>
        </w:tabs>
        <w:ind w:left="-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3"/>
  </w:num>
  <w:num w:numId="33">
    <w:abstractNumId w:val="24"/>
  </w:num>
  <w:num w:numId="34">
    <w:abstractNumId w:val="13"/>
  </w:num>
  <w:num w:numId="35">
    <w:abstractNumId w:val="12"/>
  </w:num>
  <w:num w:numId="36">
    <w:abstractNumId w:val="22"/>
  </w:num>
  <w:num w:numId="37">
    <w:abstractNumId w:val="18"/>
  </w:num>
  <w:num w:numId="38">
    <w:abstractNumId w:val="20"/>
  </w:num>
  <w:num w:numId="39">
    <w:abstractNumId w:val="21"/>
  </w:num>
  <w:num w:numId="40">
    <w:abstractNumId w:val="17"/>
  </w:num>
  <w:num w:numId="41">
    <w:abstractNumId w:val="19"/>
  </w:num>
  <w:num w:numId="42">
    <w:abstractNumId w:val="1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FilledActDocument" w:val="-1"/>
  </w:docVars>
  <w:rsids>
    <w:rsidRoot w:val="000A0C52"/>
    <w:rsid w:val="000001B3"/>
    <w:rsid w:val="000006D1"/>
    <w:rsid w:val="00002A2C"/>
    <w:rsid w:val="00002D57"/>
    <w:rsid w:val="00003DAB"/>
    <w:rsid w:val="00005360"/>
    <w:rsid w:val="000055AF"/>
    <w:rsid w:val="00005D0A"/>
    <w:rsid w:val="00006430"/>
    <w:rsid w:val="00006DC3"/>
    <w:rsid w:val="000078EF"/>
    <w:rsid w:val="000079F6"/>
    <w:rsid w:val="00012827"/>
    <w:rsid w:val="0001295C"/>
    <w:rsid w:val="000129D0"/>
    <w:rsid w:val="0001309E"/>
    <w:rsid w:val="00013781"/>
    <w:rsid w:val="00015573"/>
    <w:rsid w:val="0001565A"/>
    <w:rsid w:val="00016A35"/>
    <w:rsid w:val="00017B38"/>
    <w:rsid w:val="0002058D"/>
    <w:rsid w:val="000206F8"/>
    <w:rsid w:val="000227B9"/>
    <w:rsid w:val="00025541"/>
    <w:rsid w:val="000272D0"/>
    <w:rsid w:val="00030551"/>
    <w:rsid w:val="00031AE2"/>
    <w:rsid w:val="00031CD2"/>
    <w:rsid w:val="00032A69"/>
    <w:rsid w:val="00033267"/>
    <w:rsid w:val="00033D37"/>
    <w:rsid w:val="000342AA"/>
    <w:rsid w:val="00036B0F"/>
    <w:rsid w:val="000370C4"/>
    <w:rsid w:val="000374E7"/>
    <w:rsid w:val="00037DB6"/>
    <w:rsid w:val="00040F0F"/>
    <w:rsid w:val="00043665"/>
    <w:rsid w:val="00043C93"/>
    <w:rsid w:val="000453A6"/>
    <w:rsid w:val="00045487"/>
    <w:rsid w:val="00046A40"/>
    <w:rsid w:val="00047815"/>
    <w:rsid w:val="00051367"/>
    <w:rsid w:val="00051940"/>
    <w:rsid w:val="00052F84"/>
    <w:rsid w:val="0005527C"/>
    <w:rsid w:val="00055A3D"/>
    <w:rsid w:val="00056B61"/>
    <w:rsid w:val="000570CE"/>
    <w:rsid w:val="00057778"/>
    <w:rsid w:val="00061780"/>
    <w:rsid w:val="00063423"/>
    <w:rsid w:val="000634C5"/>
    <w:rsid w:val="000639FB"/>
    <w:rsid w:val="000654DF"/>
    <w:rsid w:val="000659E4"/>
    <w:rsid w:val="00066DC6"/>
    <w:rsid w:val="00071516"/>
    <w:rsid w:val="000765B7"/>
    <w:rsid w:val="0007777D"/>
    <w:rsid w:val="00077F8A"/>
    <w:rsid w:val="00080E36"/>
    <w:rsid w:val="00083C12"/>
    <w:rsid w:val="00084765"/>
    <w:rsid w:val="00086C52"/>
    <w:rsid w:val="00086E03"/>
    <w:rsid w:val="0008740E"/>
    <w:rsid w:val="000901B7"/>
    <w:rsid w:val="00090F4D"/>
    <w:rsid w:val="0009134E"/>
    <w:rsid w:val="000927A1"/>
    <w:rsid w:val="00095F7C"/>
    <w:rsid w:val="000A0C52"/>
    <w:rsid w:val="000A3EEE"/>
    <w:rsid w:val="000A4C62"/>
    <w:rsid w:val="000A7904"/>
    <w:rsid w:val="000A7AC6"/>
    <w:rsid w:val="000A7C5B"/>
    <w:rsid w:val="000B01B2"/>
    <w:rsid w:val="000B4755"/>
    <w:rsid w:val="000C0122"/>
    <w:rsid w:val="000C1514"/>
    <w:rsid w:val="000C2298"/>
    <w:rsid w:val="000C40C6"/>
    <w:rsid w:val="000C77D1"/>
    <w:rsid w:val="000C793D"/>
    <w:rsid w:val="000D1F74"/>
    <w:rsid w:val="000D42CA"/>
    <w:rsid w:val="000D49BC"/>
    <w:rsid w:val="000D52FF"/>
    <w:rsid w:val="000D6E4D"/>
    <w:rsid w:val="000E0A45"/>
    <w:rsid w:val="000E1270"/>
    <w:rsid w:val="000E261F"/>
    <w:rsid w:val="000E299F"/>
    <w:rsid w:val="000E321F"/>
    <w:rsid w:val="000E495B"/>
    <w:rsid w:val="000F0377"/>
    <w:rsid w:val="000F039F"/>
    <w:rsid w:val="000F0543"/>
    <w:rsid w:val="000F07A4"/>
    <w:rsid w:val="000F1B6E"/>
    <w:rsid w:val="000F384D"/>
    <w:rsid w:val="000F3C0A"/>
    <w:rsid w:val="000F3F49"/>
    <w:rsid w:val="000F52FA"/>
    <w:rsid w:val="000F537F"/>
    <w:rsid w:val="000F5F87"/>
    <w:rsid w:val="000F6594"/>
    <w:rsid w:val="000F70F0"/>
    <w:rsid w:val="00100243"/>
    <w:rsid w:val="00100A53"/>
    <w:rsid w:val="00101318"/>
    <w:rsid w:val="00101558"/>
    <w:rsid w:val="00102B9E"/>
    <w:rsid w:val="00104713"/>
    <w:rsid w:val="00110BB1"/>
    <w:rsid w:val="00111B0A"/>
    <w:rsid w:val="0011221C"/>
    <w:rsid w:val="001129D5"/>
    <w:rsid w:val="00114A89"/>
    <w:rsid w:val="00114AA8"/>
    <w:rsid w:val="001157BF"/>
    <w:rsid w:val="001159A1"/>
    <w:rsid w:val="001201E9"/>
    <w:rsid w:val="00126E37"/>
    <w:rsid w:val="0013041A"/>
    <w:rsid w:val="00130F51"/>
    <w:rsid w:val="00131DB3"/>
    <w:rsid w:val="00132908"/>
    <w:rsid w:val="00132A5C"/>
    <w:rsid w:val="00132C26"/>
    <w:rsid w:val="00136A18"/>
    <w:rsid w:val="001377B1"/>
    <w:rsid w:val="001411AE"/>
    <w:rsid w:val="001421BC"/>
    <w:rsid w:val="0014323B"/>
    <w:rsid w:val="001437E7"/>
    <w:rsid w:val="00144647"/>
    <w:rsid w:val="00144CFD"/>
    <w:rsid w:val="00152C30"/>
    <w:rsid w:val="001533BF"/>
    <w:rsid w:val="00153FDF"/>
    <w:rsid w:val="001540FA"/>
    <w:rsid w:val="001545D2"/>
    <w:rsid w:val="00154777"/>
    <w:rsid w:val="00155830"/>
    <w:rsid w:val="0015725E"/>
    <w:rsid w:val="0015769E"/>
    <w:rsid w:val="00160D37"/>
    <w:rsid w:val="001626F2"/>
    <w:rsid w:val="00162CEE"/>
    <w:rsid w:val="00164F7A"/>
    <w:rsid w:val="00167375"/>
    <w:rsid w:val="00170E1D"/>
    <w:rsid w:val="001715BB"/>
    <w:rsid w:val="00171B79"/>
    <w:rsid w:val="0017437B"/>
    <w:rsid w:val="00175E36"/>
    <w:rsid w:val="00175F0B"/>
    <w:rsid w:val="00176782"/>
    <w:rsid w:val="001768C0"/>
    <w:rsid w:val="00177D3B"/>
    <w:rsid w:val="0018090E"/>
    <w:rsid w:val="00181702"/>
    <w:rsid w:val="001819C5"/>
    <w:rsid w:val="00182B54"/>
    <w:rsid w:val="00183100"/>
    <w:rsid w:val="001845AA"/>
    <w:rsid w:val="0018574B"/>
    <w:rsid w:val="00187EC0"/>
    <w:rsid w:val="00187F84"/>
    <w:rsid w:val="001909B4"/>
    <w:rsid w:val="00191418"/>
    <w:rsid w:val="001914E4"/>
    <w:rsid w:val="00191AAC"/>
    <w:rsid w:val="0019207A"/>
    <w:rsid w:val="001925E7"/>
    <w:rsid w:val="00193919"/>
    <w:rsid w:val="00196494"/>
    <w:rsid w:val="001A02DD"/>
    <w:rsid w:val="001A193C"/>
    <w:rsid w:val="001A1CFB"/>
    <w:rsid w:val="001A1EFD"/>
    <w:rsid w:val="001A22B7"/>
    <w:rsid w:val="001A33C4"/>
    <w:rsid w:val="001A5551"/>
    <w:rsid w:val="001A65A6"/>
    <w:rsid w:val="001A7241"/>
    <w:rsid w:val="001B2187"/>
    <w:rsid w:val="001B45A4"/>
    <w:rsid w:val="001B4E0F"/>
    <w:rsid w:val="001B7BE5"/>
    <w:rsid w:val="001C02A8"/>
    <w:rsid w:val="001C49DF"/>
    <w:rsid w:val="001C4E51"/>
    <w:rsid w:val="001C664B"/>
    <w:rsid w:val="001C6811"/>
    <w:rsid w:val="001D1203"/>
    <w:rsid w:val="001D3A0A"/>
    <w:rsid w:val="001D4C37"/>
    <w:rsid w:val="001D4D75"/>
    <w:rsid w:val="001D56F5"/>
    <w:rsid w:val="001D68AD"/>
    <w:rsid w:val="001D72AA"/>
    <w:rsid w:val="001D7D18"/>
    <w:rsid w:val="001E4B6A"/>
    <w:rsid w:val="001E5C72"/>
    <w:rsid w:val="001E5EDB"/>
    <w:rsid w:val="001E6BFA"/>
    <w:rsid w:val="001F2FC9"/>
    <w:rsid w:val="001F3BF2"/>
    <w:rsid w:val="001F4E51"/>
    <w:rsid w:val="002003D4"/>
    <w:rsid w:val="00200D0B"/>
    <w:rsid w:val="002019DC"/>
    <w:rsid w:val="0020293F"/>
    <w:rsid w:val="002041C0"/>
    <w:rsid w:val="00204ADC"/>
    <w:rsid w:val="0020609C"/>
    <w:rsid w:val="00207C19"/>
    <w:rsid w:val="002109B4"/>
    <w:rsid w:val="002118B1"/>
    <w:rsid w:val="00212C8F"/>
    <w:rsid w:val="00213A43"/>
    <w:rsid w:val="00213F7D"/>
    <w:rsid w:val="00214842"/>
    <w:rsid w:val="00214E5D"/>
    <w:rsid w:val="00215557"/>
    <w:rsid w:val="00215DDE"/>
    <w:rsid w:val="0021686B"/>
    <w:rsid w:val="00217BA1"/>
    <w:rsid w:val="002200C8"/>
    <w:rsid w:val="00222FEB"/>
    <w:rsid w:val="00223E18"/>
    <w:rsid w:val="00224264"/>
    <w:rsid w:val="002254B0"/>
    <w:rsid w:val="00226459"/>
    <w:rsid w:val="002271E9"/>
    <w:rsid w:val="002275EE"/>
    <w:rsid w:val="00231DDA"/>
    <w:rsid w:val="002329D6"/>
    <w:rsid w:val="00232E98"/>
    <w:rsid w:val="0023333B"/>
    <w:rsid w:val="00233FBD"/>
    <w:rsid w:val="002342C8"/>
    <w:rsid w:val="0023485C"/>
    <w:rsid w:val="00235CAC"/>
    <w:rsid w:val="00235E08"/>
    <w:rsid w:val="0024074E"/>
    <w:rsid w:val="00247755"/>
    <w:rsid w:val="00251286"/>
    <w:rsid w:val="00253706"/>
    <w:rsid w:val="002544E4"/>
    <w:rsid w:val="00255134"/>
    <w:rsid w:val="00256597"/>
    <w:rsid w:val="002567FA"/>
    <w:rsid w:val="002569D8"/>
    <w:rsid w:val="00260B2A"/>
    <w:rsid w:val="00260D6C"/>
    <w:rsid w:val="002632DE"/>
    <w:rsid w:val="002637BC"/>
    <w:rsid w:val="00266399"/>
    <w:rsid w:val="00266823"/>
    <w:rsid w:val="0027140B"/>
    <w:rsid w:val="00273B9B"/>
    <w:rsid w:val="00274486"/>
    <w:rsid w:val="0027623C"/>
    <w:rsid w:val="00277C3E"/>
    <w:rsid w:val="0028048C"/>
    <w:rsid w:val="00281160"/>
    <w:rsid w:val="002818D6"/>
    <w:rsid w:val="00282349"/>
    <w:rsid w:val="00283164"/>
    <w:rsid w:val="00283E86"/>
    <w:rsid w:val="002858C2"/>
    <w:rsid w:val="0028672D"/>
    <w:rsid w:val="00287456"/>
    <w:rsid w:val="002915E9"/>
    <w:rsid w:val="00291DFA"/>
    <w:rsid w:val="00292AF6"/>
    <w:rsid w:val="002936E9"/>
    <w:rsid w:val="00295961"/>
    <w:rsid w:val="00295BF8"/>
    <w:rsid w:val="00296CE0"/>
    <w:rsid w:val="00296DC6"/>
    <w:rsid w:val="00297345"/>
    <w:rsid w:val="00297AE6"/>
    <w:rsid w:val="002A06DE"/>
    <w:rsid w:val="002A1680"/>
    <w:rsid w:val="002A3F65"/>
    <w:rsid w:val="002A6364"/>
    <w:rsid w:val="002B066E"/>
    <w:rsid w:val="002B06C5"/>
    <w:rsid w:val="002B06DB"/>
    <w:rsid w:val="002B0946"/>
    <w:rsid w:val="002B1001"/>
    <w:rsid w:val="002B1041"/>
    <w:rsid w:val="002B190D"/>
    <w:rsid w:val="002B2B1E"/>
    <w:rsid w:val="002B2D13"/>
    <w:rsid w:val="002B354A"/>
    <w:rsid w:val="002B6500"/>
    <w:rsid w:val="002B7120"/>
    <w:rsid w:val="002C13F7"/>
    <w:rsid w:val="002C3635"/>
    <w:rsid w:val="002C46A0"/>
    <w:rsid w:val="002C7764"/>
    <w:rsid w:val="002C7D49"/>
    <w:rsid w:val="002D0280"/>
    <w:rsid w:val="002D0B01"/>
    <w:rsid w:val="002D2203"/>
    <w:rsid w:val="002D4D5B"/>
    <w:rsid w:val="002D4F4A"/>
    <w:rsid w:val="002D71C0"/>
    <w:rsid w:val="002E02A9"/>
    <w:rsid w:val="002E07B9"/>
    <w:rsid w:val="002E08E0"/>
    <w:rsid w:val="002E0EC1"/>
    <w:rsid w:val="002E10AC"/>
    <w:rsid w:val="002E2BB2"/>
    <w:rsid w:val="002E499A"/>
    <w:rsid w:val="002E4E3B"/>
    <w:rsid w:val="002E62D8"/>
    <w:rsid w:val="002E6370"/>
    <w:rsid w:val="002E7CD7"/>
    <w:rsid w:val="002F0467"/>
    <w:rsid w:val="002F2205"/>
    <w:rsid w:val="002F72DC"/>
    <w:rsid w:val="00300133"/>
    <w:rsid w:val="00300F82"/>
    <w:rsid w:val="00301277"/>
    <w:rsid w:val="003015C0"/>
    <w:rsid w:val="00301656"/>
    <w:rsid w:val="0030177C"/>
    <w:rsid w:val="00302FE7"/>
    <w:rsid w:val="00304450"/>
    <w:rsid w:val="003052F5"/>
    <w:rsid w:val="003056A5"/>
    <w:rsid w:val="00305E65"/>
    <w:rsid w:val="00310F6D"/>
    <w:rsid w:val="0031335B"/>
    <w:rsid w:val="003146EE"/>
    <w:rsid w:val="00314EF0"/>
    <w:rsid w:val="00315D14"/>
    <w:rsid w:val="003178DA"/>
    <w:rsid w:val="00317FE4"/>
    <w:rsid w:val="00321234"/>
    <w:rsid w:val="00322554"/>
    <w:rsid w:val="0032399B"/>
    <w:rsid w:val="00323ECD"/>
    <w:rsid w:val="00325096"/>
    <w:rsid w:val="0032615E"/>
    <w:rsid w:val="00333833"/>
    <w:rsid w:val="00334290"/>
    <w:rsid w:val="003348D5"/>
    <w:rsid w:val="00334CAB"/>
    <w:rsid w:val="00335C89"/>
    <w:rsid w:val="00336569"/>
    <w:rsid w:val="003370AE"/>
    <w:rsid w:val="00340B45"/>
    <w:rsid w:val="00340D81"/>
    <w:rsid w:val="0034382D"/>
    <w:rsid w:val="00345F14"/>
    <w:rsid w:val="0034619F"/>
    <w:rsid w:val="00346616"/>
    <w:rsid w:val="00347780"/>
    <w:rsid w:val="0035314E"/>
    <w:rsid w:val="00354EE0"/>
    <w:rsid w:val="0035518F"/>
    <w:rsid w:val="00355E2A"/>
    <w:rsid w:val="00360798"/>
    <w:rsid w:val="003607A7"/>
    <w:rsid w:val="00360AA5"/>
    <w:rsid w:val="00360BF1"/>
    <w:rsid w:val="00362408"/>
    <w:rsid w:val="00363934"/>
    <w:rsid w:val="00363EA4"/>
    <w:rsid w:val="0036570A"/>
    <w:rsid w:val="00366EDC"/>
    <w:rsid w:val="00370759"/>
    <w:rsid w:val="0037113F"/>
    <w:rsid w:val="00371754"/>
    <w:rsid w:val="00372FCF"/>
    <w:rsid w:val="00381DBA"/>
    <w:rsid w:val="00383848"/>
    <w:rsid w:val="003840AB"/>
    <w:rsid w:val="003849A0"/>
    <w:rsid w:val="00384B94"/>
    <w:rsid w:val="00386C77"/>
    <w:rsid w:val="00386EEC"/>
    <w:rsid w:val="00390871"/>
    <w:rsid w:val="0039168C"/>
    <w:rsid w:val="00391E4F"/>
    <w:rsid w:val="00392920"/>
    <w:rsid w:val="00394400"/>
    <w:rsid w:val="003949FF"/>
    <w:rsid w:val="00394C61"/>
    <w:rsid w:val="003966E8"/>
    <w:rsid w:val="00397C52"/>
    <w:rsid w:val="00397EC3"/>
    <w:rsid w:val="003A0160"/>
    <w:rsid w:val="003A1D36"/>
    <w:rsid w:val="003A1F09"/>
    <w:rsid w:val="003A22EA"/>
    <w:rsid w:val="003A30DB"/>
    <w:rsid w:val="003A3AB3"/>
    <w:rsid w:val="003A579B"/>
    <w:rsid w:val="003A6CF1"/>
    <w:rsid w:val="003A6EEF"/>
    <w:rsid w:val="003A7FB2"/>
    <w:rsid w:val="003B06E1"/>
    <w:rsid w:val="003B0BEE"/>
    <w:rsid w:val="003B0C75"/>
    <w:rsid w:val="003B217B"/>
    <w:rsid w:val="003B36FF"/>
    <w:rsid w:val="003B4039"/>
    <w:rsid w:val="003B4135"/>
    <w:rsid w:val="003B4671"/>
    <w:rsid w:val="003B4C92"/>
    <w:rsid w:val="003B7042"/>
    <w:rsid w:val="003B72E1"/>
    <w:rsid w:val="003C37E2"/>
    <w:rsid w:val="003C3814"/>
    <w:rsid w:val="003C4BDA"/>
    <w:rsid w:val="003C506D"/>
    <w:rsid w:val="003C5334"/>
    <w:rsid w:val="003C597E"/>
    <w:rsid w:val="003C5E3F"/>
    <w:rsid w:val="003C6473"/>
    <w:rsid w:val="003C72C5"/>
    <w:rsid w:val="003D136B"/>
    <w:rsid w:val="003D4AD4"/>
    <w:rsid w:val="003D504C"/>
    <w:rsid w:val="003D54CA"/>
    <w:rsid w:val="003D6041"/>
    <w:rsid w:val="003E3C82"/>
    <w:rsid w:val="003E50D7"/>
    <w:rsid w:val="003E5FAC"/>
    <w:rsid w:val="003F5349"/>
    <w:rsid w:val="003F6A21"/>
    <w:rsid w:val="00400B0D"/>
    <w:rsid w:val="00402D0D"/>
    <w:rsid w:val="0040333A"/>
    <w:rsid w:val="00404179"/>
    <w:rsid w:val="004043E7"/>
    <w:rsid w:val="00404873"/>
    <w:rsid w:val="004049CE"/>
    <w:rsid w:val="00405D1E"/>
    <w:rsid w:val="00407F95"/>
    <w:rsid w:val="004108DB"/>
    <w:rsid w:val="00412C3B"/>
    <w:rsid w:val="00413BAE"/>
    <w:rsid w:val="00414254"/>
    <w:rsid w:val="004162ED"/>
    <w:rsid w:val="00416B10"/>
    <w:rsid w:val="004179FB"/>
    <w:rsid w:val="00420CEA"/>
    <w:rsid w:val="004212B2"/>
    <w:rsid w:val="0042159C"/>
    <w:rsid w:val="00421CA5"/>
    <w:rsid w:val="00424E28"/>
    <w:rsid w:val="0042637D"/>
    <w:rsid w:val="0043244D"/>
    <w:rsid w:val="00432531"/>
    <w:rsid w:val="00432788"/>
    <w:rsid w:val="0043356E"/>
    <w:rsid w:val="004336A6"/>
    <w:rsid w:val="00434647"/>
    <w:rsid w:val="00437AC8"/>
    <w:rsid w:val="00442BE9"/>
    <w:rsid w:val="00443593"/>
    <w:rsid w:val="00443AE7"/>
    <w:rsid w:val="0044591E"/>
    <w:rsid w:val="00445BA3"/>
    <w:rsid w:val="00445CC1"/>
    <w:rsid w:val="00450E6C"/>
    <w:rsid w:val="00451779"/>
    <w:rsid w:val="00451FF3"/>
    <w:rsid w:val="00454A35"/>
    <w:rsid w:val="00454F9E"/>
    <w:rsid w:val="00460A2C"/>
    <w:rsid w:val="0046177A"/>
    <w:rsid w:val="00461937"/>
    <w:rsid w:val="00461E3E"/>
    <w:rsid w:val="00462A64"/>
    <w:rsid w:val="004642D1"/>
    <w:rsid w:val="00465208"/>
    <w:rsid w:val="0046527D"/>
    <w:rsid w:val="0046559D"/>
    <w:rsid w:val="0046670B"/>
    <w:rsid w:val="0047004F"/>
    <w:rsid w:val="00470123"/>
    <w:rsid w:val="00470257"/>
    <w:rsid w:val="00470685"/>
    <w:rsid w:val="0047296F"/>
    <w:rsid w:val="00472E30"/>
    <w:rsid w:val="00476406"/>
    <w:rsid w:val="00480A75"/>
    <w:rsid w:val="0048239B"/>
    <w:rsid w:val="00482955"/>
    <w:rsid w:val="0048555A"/>
    <w:rsid w:val="00485BE2"/>
    <w:rsid w:val="004862B5"/>
    <w:rsid w:val="00490663"/>
    <w:rsid w:val="0049313C"/>
    <w:rsid w:val="00494C1A"/>
    <w:rsid w:val="00495F7E"/>
    <w:rsid w:val="004A1C43"/>
    <w:rsid w:val="004A205F"/>
    <w:rsid w:val="004A2C17"/>
    <w:rsid w:val="004A2E82"/>
    <w:rsid w:val="004A34B9"/>
    <w:rsid w:val="004A43FD"/>
    <w:rsid w:val="004A5578"/>
    <w:rsid w:val="004A5652"/>
    <w:rsid w:val="004A59AF"/>
    <w:rsid w:val="004A7247"/>
    <w:rsid w:val="004B0B59"/>
    <w:rsid w:val="004B1045"/>
    <w:rsid w:val="004B14E3"/>
    <w:rsid w:val="004B34FD"/>
    <w:rsid w:val="004B363E"/>
    <w:rsid w:val="004B3692"/>
    <w:rsid w:val="004B3A98"/>
    <w:rsid w:val="004B3FF2"/>
    <w:rsid w:val="004B547B"/>
    <w:rsid w:val="004B57B8"/>
    <w:rsid w:val="004B5983"/>
    <w:rsid w:val="004C081F"/>
    <w:rsid w:val="004C484B"/>
    <w:rsid w:val="004C76BB"/>
    <w:rsid w:val="004C7DD4"/>
    <w:rsid w:val="004D2392"/>
    <w:rsid w:val="004D3239"/>
    <w:rsid w:val="004D3B30"/>
    <w:rsid w:val="004D49CA"/>
    <w:rsid w:val="004E1C6C"/>
    <w:rsid w:val="004E35A8"/>
    <w:rsid w:val="004E36E2"/>
    <w:rsid w:val="004E37DB"/>
    <w:rsid w:val="004E46B4"/>
    <w:rsid w:val="004E4F8C"/>
    <w:rsid w:val="004E535B"/>
    <w:rsid w:val="004E58F7"/>
    <w:rsid w:val="004E5B30"/>
    <w:rsid w:val="004E667E"/>
    <w:rsid w:val="004E67F9"/>
    <w:rsid w:val="004E75F2"/>
    <w:rsid w:val="004E7C3C"/>
    <w:rsid w:val="004E7D5A"/>
    <w:rsid w:val="004F17EF"/>
    <w:rsid w:val="004F430D"/>
    <w:rsid w:val="004F556A"/>
    <w:rsid w:val="004F654B"/>
    <w:rsid w:val="00500101"/>
    <w:rsid w:val="005001E8"/>
    <w:rsid w:val="00500264"/>
    <w:rsid w:val="005003CC"/>
    <w:rsid w:val="00500CB1"/>
    <w:rsid w:val="005043AD"/>
    <w:rsid w:val="00506E2B"/>
    <w:rsid w:val="005100FD"/>
    <w:rsid w:val="005109BE"/>
    <w:rsid w:val="00517036"/>
    <w:rsid w:val="00517986"/>
    <w:rsid w:val="00520804"/>
    <w:rsid w:val="005222BB"/>
    <w:rsid w:val="005229B6"/>
    <w:rsid w:val="00522F2B"/>
    <w:rsid w:val="005238CF"/>
    <w:rsid w:val="00524A68"/>
    <w:rsid w:val="0052516F"/>
    <w:rsid w:val="00525765"/>
    <w:rsid w:val="0052576D"/>
    <w:rsid w:val="00525D51"/>
    <w:rsid w:val="00525EB4"/>
    <w:rsid w:val="005263D2"/>
    <w:rsid w:val="005269C4"/>
    <w:rsid w:val="00526D8B"/>
    <w:rsid w:val="005273AB"/>
    <w:rsid w:val="0053157A"/>
    <w:rsid w:val="00531CCD"/>
    <w:rsid w:val="00531E58"/>
    <w:rsid w:val="00532D72"/>
    <w:rsid w:val="005338CC"/>
    <w:rsid w:val="00537A32"/>
    <w:rsid w:val="0054256E"/>
    <w:rsid w:val="00542C7E"/>
    <w:rsid w:val="00543B60"/>
    <w:rsid w:val="005449A4"/>
    <w:rsid w:val="00545357"/>
    <w:rsid w:val="00546472"/>
    <w:rsid w:val="005529E8"/>
    <w:rsid w:val="00553D1E"/>
    <w:rsid w:val="005553D2"/>
    <w:rsid w:val="00555913"/>
    <w:rsid w:val="00555969"/>
    <w:rsid w:val="00556059"/>
    <w:rsid w:val="005560E9"/>
    <w:rsid w:val="00556296"/>
    <w:rsid w:val="00556F93"/>
    <w:rsid w:val="00557172"/>
    <w:rsid w:val="005574C3"/>
    <w:rsid w:val="00560BDF"/>
    <w:rsid w:val="00561828"/>
    <w:rsid w:val="00563757"/>
    <w:rsid w:val="00563922"/>
    <w:rsid w:val="00566269"/>
    <w:rsid w:val="005701EE"/>
    <w:rsid w:val="00571EE5"/>
    <w:rsid w:val="0057289A"/>
    <w:rsid w:val="0057317D"/>
    <w:rsid w:val="00573A10"/>
    <w:rsid w:val="005749D9"/>
    <w:rsid w:val="0057645A"/>
    <w:rsid w:val="00580751"/>
    <w:rsid w:val="005810F2"/>
    <w:rsid w:val="00581872"/>
    <w:rsid w:val="00582F01"/>
    <w:rsid w:val="005858C8"/>
    <w:rsid w:val="00586CCD"/>
    <w:rsid w:val="0058769F"/>
    <w:rsid w:val="00587FEE"/>
    <w:rsid w:val="00593154"/>
    <w:rsid w:val="005950EC"/>
    <w:rsid w:val="00595E72"/>
    <w:rsid w:val="00596A19"/>
    <w:rsid w:val="00597128"/>
    <w:rsid w:val="005A02D2"/>
    <w:rsid w:val="005A1474"/>
    <w:rsid w:val="005A1C34"/>
    <w:rsid w:val="005A361B"/>
    <w:rsid w:val="005A3A48"/>
    <w:rsid w:val="005A3DB1"/>
    <w:rsid w:val="005A45BE"/>
    <w:rsid w:val="005A6106"/>
    <w:rsid w:val="005B0351"/>
    <w:rsid w:val="005B063B"/>
    <w:rsid w:val="005B2CF2"/>
    <w:rsid w:val="005B5090"/>
    <w:rsid w:val="005B562C"/>
    <w:rsid w:val="005C0ACA"/>
    <w:rsid w:val="005C2B1D"/>
    <w:rsid w:val="005C3167"/>
    <w:rsid w:val="005C32D7"/>
    <w:rsid w:val="005C3910"/>
    <w:rsid w:val="005C54A9"/>
    <w:rsid w:val="005C5697"/>
    <w:rsid w:val="005C6018"/>
    <w:rsid w:val="005C681C"/>
    <w:rsid w:val="005C6CD6"/>
    <w:rsid w:val="005C70BE"/>
    <w:rsid w:val="005C7735"/>
    <w:rsid w:val="005D1E08"/>
    <w:rsid w:val="005D2EB1"/>
    <w:rsid w:val="005D36AA"/>
    <w:rsid w:val="005D714D"/>
    <w:rsid w:val="005E1D30"/>
    <w:rsid w:val="005E3B07"/>
    <w:rsid w:val="005E3CB9"/>
    <w:rsid w:val="005E4BE8"/>
    <w:rsid w:val="005F0DF5"/>
    <w:rsid w:val="005F1C62"/>
    <w:rsid w:val="005F2625"/>
    <w:rsid w:val="005F35B1"/>
    <w:rsid w:val="005F3CF7"/>
    <w:rsid w:val="005F44FE"/>
    <w:rsid w:val="005F6EE5"/>
    <w:rsid w:val="005F7737"/>
    <w:rsid w:val="005F7B86"/>
    <w:rsid w:val="00603FDD"/>
    <w:rsid w:val="00605DC5"/>
    <w:rsid w:val="00607001"/>
    <w:rsid w:val="00611FBD"/>
    <w:rsid w:val="00613213"/>
    <w:rsid w:val="0061377C"/>
    <w:rsid w:val="006142F6"/>
    <w:rsid w:val="00615D07"/>
    <w:rsid w:val="00620082"/>
    <w:rsid w:val="0062027A"/>
    <w:rsid w:val="00621258"/>
    <w:rsid w:val="00621CF9"/>
    <w:rsid w:val="00624A3C"/>
    <w:rsid w:val="00624EC0"/>
    <w:rsid w:val="006316D4"/>
    <w:rsid w:val="00631FA0"/>
    <w:rsid w:val="0063323C"/>
    <w:rsid w:val="006341F0"/>
    <w:rsid w:val="006345E4"/>
    <w:rsid w:val="00636349"/>
    <w:rsid w:val="006368A2"/>
    <w:rsid w:val="00636F3B"/>
    <w:rsid w:val="00640EB9"/>
    <w:rsid w:val="00641C6C"/>
    <w:rsid w:val="00641ECB"/>
    <w:rsid w:val="006427A1"/>
    <w:rsid w:val="006465F4"/>
    <w:rsid w:val="00650566"/>
    <w:rsid w:val="0065106E"/>
    <w:rsid w:val="00651438"/>
    <w:rsid w:val="00651856"/>
    <w:rsid w:val="00652D03"/>
    <w:rsid w:val="00652E23"/>
    <w:rsid w:val="00654139"/>
    <w:rsid w:val="00654A0A"/>
    <w:rsid w:val="0065549D"/>
    <w:rsid w:val="00655E72"/>
    <w:rsid w:val="0065671C"/>
    <w:rsid w:val="00656786"/>
    <w:rsid w:val="00660AB0"/>
    <w:rsid w:val="00660CB2"/>
    <w:rsid w:val="00660D24"/>
    <w:rsid w:val="00660ED3"/>
    <w:rsid w:val="006630C4"/>
    <w:rsid w:val="0066339E"/>
    <w:rsid w:val="00663CDF"/>
    <w:rsid w:val="0066417D"/>
    <w:rsid w:val="00671CED"/>
    <w:rsid w:val="00671F5C"/>
    <w:rsid w:val="00674046"/>
    <w:rsid w:val="00674BD0"/>
    <w:rsid w:val="00675277"/>
    <w:rsid w:val="006767F2"/>
    <w:rsid w:val="00677F72"/>
    <w:rsid w:val="006816DF"/>
    <w:rsid w:val="006826EE"/>
    <w:rsid w:val="00682B1B"/>
    <w:rsid w:val="00683735"/>
    <w:rsid w:val="006839A2"/>
    <w:rsid w:val="00683F68"/>
    <w:rsid w:val="00685C4E"/>
    <w:rsid w:val="00686C1E"/>
    <w:rsid w:val="00687416"/>
    <w:rsid w:val="00691518"/>
    <w:rsid w:val="00691D29"/>
    <w:rsid w:val="00692581"/>
    <w:rsid w:val="00692626"/>
    <w:rsid w:val="00692C49"/>
    <w:rsid w:val="00694E89"/>
    <w:rsid w:val="00697CD6"/>
    <w:rsid w:val="006A1723"/>
    <w:rsid w:val="006A276E"/>
    <w:rsid w:val="006A4BF8"/>
    <w:rsid w:val="006A4D37"/>
    <w:rsid w:val="006A6E2A"/>
    <w:rsid w:val="006A740F"/>
    <w:rsid w:val="006B1A33"/>
    <w:rsid w:val="006B1EE1"/>
    <w:rsid w:val="006B3F77"/>
    <w:rsid w:val="006B42DE"/>
    <w:rsid w:val="006B43EA"/>
    <w:rsid w:val="006B5638"/>
    <w:rsid w:val="006B5F0B"/>
    <w:rsid w:val="006C00A7"/>
    <w:rsid w:val="006C051C"/>
    <w:rsid w:val="006C3242"/>
    <w:rsid w:val="006C36D1"/>
    <w:rsid w:val="006C4BD7"/>
    <w:rsid w:val="006C4D55"/>
    <w:rsid w:val="006C5530"/>
    <w:rsid w:val="006C65EB"/>
    <w:rsid w:val="006C78C5"/>
    <w:rsid w:val="006D055B"/>
    <w:rsid w:val="006D2A78"/>
    <w:rsid w:val="006D3272"/>
    <w:rsid w:val="006D34DE"/>
    <w:rsid w:val="006D4BBB"/>
    <w:rsid w:val="006D5B63"/>
    <w:rsid w:val="006D72B3"/>
    <w:rsid w:val="006D7747"/>
    <w:rsid w:val="006E06CA"/>
    <w:rsid w:val="006E08A5"/>
    <w:rsid w:val="006E108B"/>
    <w:rsid w:val="006E231A"/>
    <w:rsid w:val="006E287F"/>
    <w:rsid w:val="006E3769"/>
    <w:rsid w:val="006E4678"/>
    <w:rsid w:val="006E5C58"/>
    <w:rsid w:val="006E66C7"/>
    <w:rsid w:val="006F09CC"/>
    <w:rsid w:val="006F0EAF"/>
    <w:rsid w:val="006F305B"/>
    <w:rsid w:val="006F3797"/>
    <w:rsid w:val="006F7B0A"/>
    <w:rsid w:val="006F7C08"/>
    <w:rsid w:val="006F7C38"/>
    <w:rsid w:val="00701075"/>
    <w:rsid w:val="007012CE"/>
    <w:rsid w:val="0070139B"/>
    <w:rsid w:val="0070151A"/>
    <w:rsid w:val="007019EB"/>
    <w:rsid w:val="00701A3C"/>
    <w:rsid w:val="00701BE0"/>
    <w:rsid w:val="007071B9"/>
    <w:rsid w:val="007073AB"/>
    <w:rsid w:val="00710C89"/>
    <w:rsid w:val="0071118D"/>
    <w:rsid w:val="00712080"/>
    <w:rsid w:val="00714DA3"/>
    <w:rsid w:val="00716880"/>
    <w:rsid w:val="00716D57"/>
    <w:rsid w:val="00716FB8"/>
    <w:rsid w:val="0071784E"/>
    <w:rsid w:val="0072088A"/>
    <w:rsid w:val="007211C3"/>
    <w:rsid w:val="007212B2"/>
    <w:rsid w:val="007220A9"/>
    <w:rsid w:val="00722E53"/>
    <w:rsid w:val="0072359A"/>
    <w:rsid w:val="00723C5F"/>
    <w:rsid w:val="00723DEA"/>
    <w:rsid w:val="0072528D"/>
    <w:rsid w:val="0072555A"/>
    <w:rsid w:val="00725B7D"/>
    <w:rsid w:val="00726C2D"/>
    <w:rsid w:val="007278CA"/>
    <w:rsid w:val="00730588"/>
    <w:rsid w:val="00730B1E"/>
    <w:rsid w:val="0073218C"/>
    <w:rsid w:val="00732477"/>
    <w:rsid w:val="00734217"/>
    <w:rsid w:val="00735110"/>
    <w:rsid w:val="007356E5"/>
    <w:rsid w:val="00741156"/>
    <w:rsid w:val="00741175"/>
    <w:rsid w:val="007448AB"/>
    <w:rsid w:val="00744C43"/>
    <w:rsid w:val="007451A3"/>
    <w:rsid w:val="007535DD"/>
    <w:rsid w:val="00753E86"/>
    <w:rsid w:val="00757D80"/>
    <w:rsid w:val="007617FB"/>
    <w:rsid w:val="007632B1"/>
    <w:rsid w:val="0076349B"/>
    <w:rsid w:val="007635EB"/>
    <w:rsid w:val="00763A53"/>
    <w:rsid w:val="0076428B"/>
    <w:rsid w:val="00765E97"/>
    <w:rsid w:val="00766547"/>
    <w:rsid w:val="00767020"/>
    <w:rsid w:val="00767025"/>
    <w:rsid w:val="007672E8"/>
    <w:rsid w:val="00771FB1"/>
    <w:rsid w:val="00776788"/>
    <w:rsid w:val="0078079A"/>
    <w:rsid w:val="00780864"/>
    <w:rsid w:val="007816B1"/>
    <w:rsid w:val="00781D2C"/>
    <w:rsid w:val="00781FEF"/>
    <w:rsid w:val="007828CD"/>
    <w:rsid w:val="00783464"/>
    <w:rsid w:val="00783C76"/>
    <w:rsid w:val="00783F01"/>
    <w:rsid w:val="00785013"/>
    <w:rsid w:val="007865C5"/>
    <w:rsid w:val="00791039"/>
    <w:rsid w:val="007916FC"/>
    <w:rsid w:val="007917FF"/>
    <w:rsid w:val="00792E4C"/>
    <w:rsid w:val="00793508"/>
    <w:rsid w:val="007939FD"/>
    <w:rsid w:val="00793E08"/>
    <w:rsid w:val="007947B9"/>
    <w:rsid w:val="00796802"/>
    <w:rsid w:val="00796CB0"/>
    <w:rsid w:val="007974AE"/>
    <w:rsid w:val="00797700"/>
    <w:rsid w:val="00797E53"/>
    <w:rsid w:val="007A001D"/>
    <w:rsid w:val="007A086F"/>
    <w:rsid w:val="007A1087"/>
    <w:rsid w:val="007A1578"/>
    <w:rsid w:val="007A32B8"/>
    <w:rsid w:val="007B1B5D"/>
    <w:rsid w:val="007B1F54"/>
    <w:rsid w:val="007B283E"/>
    <w:rsid w:val="007B44DC"/>
    <w:rsid w:val="007B5BDE"/>
    <w:rsid w:val="007B7356"/>
    <w:rsid w:val="007B73FB"/>
    <w:rsid w:val="007C222B"/>
    <w:rsid w:val="007C49C3"/>
    <w:rsid w:val="007C5518"/>
    <w:rsid w:val="007C5FD4"/>
    <w:rsid w:val="007C6C9F"/>
    <w:rsid w:val="007D047A"/>
    <w:rsid w:val="007D26F8"/>
    <w:rsid w:val="007D2D58"/>
    <w:rsid w:val="007D30CA"/>
    <w:rsid w:val="007D373F"/>
    <w:rsid w:val="007D4391"/>
    <w:rsid w:val="007D756F"/>
    <w:rsid w:val="007D7752"/>
    <w:rsid w:val="007D78A1"/>
    <w:rsid w:val="007E0808"/>
    <w:rsid w:val="007E147A"/>
    <w:rsid w:val="007E5597"/>
    <w:rsid w:val="007F133F"/>
    <w:rsid w:val="007F3704"/>
    <w:rsid w:val="007F3C97"/>
    <w:rsid w:val="007F49AA"/>
    <w:rsid w:val="007F56E0"/>
    <w:rsid w:val="007F6826"/>
    <w:rsid w:val="007F6C06"/>
    <w:rsid w:val="007F6E0C"/>
    <w:rsid w:val="0080351F"/>
    <w:rsid w:val="00803C40"/>
    <w:rsid w:val="00805747"/>
    <w:rsid w:val="00806000"/>
    <w:rsid w:val="00806FE0"/>
    <w:rsid w:val="00810898"/>
    <w:rsid w:val="0081100C"/>
    <w:rsid w:val="008115B7"/>
    <w:rsid w:val="008121DE"/>
    <w:rsid w:val="00812860"/>
    <w:rsid w:val="00812959"/>
    <w:rsid w:val="00812A01"/>
    <w:rsid w:val="0081464B"/>
    <w:rsid w:val="0081498F"/>
    <w:rsid w:val="00814CBC"/>
    <w:rsid w:val="008164DA"/>
    <w:rsid w:val="00817516"/>
    <w:rsid w:val="00820203"/>
    <w:rsid w:val="008209CA"/>
    <w:rsid w:val="00823F22"/>
    <w:rsid w:val="00825A71"/>
    <w:rsid w:val="00826451"/>
    <w:rsid w:val="00827516"/>
    <w:rsid w:val="00827B9D"/>
    <w:rsid w:val="00827CEC"/>
    <w:rsid w:val="00831539"/>
    <w:rsid w:val="00833122"/>
    <w:rsid w:val="008339D0"/>
    <w:rsid w:val="00834C3C"/>
    <w:rsid w:val="00835091"/>
    <w:rsid w:val="008350B8"/>
    <w:rsid w:val="0083624A"/>
    <w:rsid w:val="008377AC"/>
    <w:rsid w:val="008413AD"/>
    <w:rsid w:val="0084231B"/>
    <w:rsid w:val="00843DDC"/>
    <w:rsid w:val="00844644"/>
    <w:rsid w:val="008446CD"/>
    <w:rsid w:val="00845398"/>
    <w:rsid w:val="00847DE8"/>
    <w:rsid w:val="00850A13"/>
    <w:rsid w:val="0085178D"/>
    <w:rsid w:val="0085316D"/>
    <w:rsid w:val="008556EE"/>
    <w:rsid w:val="00855C22"/>
    <w:rsid w:val="00855EEE"/>
    <w:rsid w:val="00856107"/>
    <w:rsid w:val="008610B5"/>
    <w:rsid w:val="00861BD7"/>
    <w:rsid w:val="00864D35"/>
    <w:rsid w:val="008653F2"/>
    <w:rsid w:val="0086586F"/>
    <w:rsid w:val="00865877"/>
    <w:rsid w:val="0086632A"/>
    <w:rsid w:val="00871256"/>
    <w:rsid w:val="008745F1"/>
    <w:rsid w:val="00875395"/>
    <w:rsid w:val="00875A82"/>
    <w:rsid w:val="00876827"/>
    <w:rsid w:val="00876F0C"/>
    <w:rsid w:val="00883F24"/>
    <w:rsid w:val="00884C62"/>
    <w:rsid w:val="008854C5"/>
    <w:rsid w:val="00886B92"/>
    <w:rsid w:val="00890C25"/>
    <w:rsid w:val="008917F0"/>
    <w:rsid w:val="00893631"/>
    <w:rsid w:val="00894231"/>
    <w:rsid w:val="00894A24"/>
    <w:rsid w:val="00894CF8"/>
    <w:rsid w:val="008954E7"/>
    <w:rsid w:val="008974FD"/>
    <w:rsid w:val="008A2DB7"/>
    <w:rsid w:val="008A34DF"/>
    <w:rsid w:val="008A4D84"/>
    <w:rsid w:val="008A4E13"/>
    <w:rsid w:val="008A5069"/>
    <w:rsid w:val="008A734C"/>
    <w:rsid w:val="008A7401"/>
    <w:rsid w:val="008B1917"/>
    <w:rsid w:val="008B55C2"/>
    <w:rsid w:val="008B621C"/>
    <w:rsid w:val="008B6398"/>
    <w:rsid w:val="008B686D"/>
    <w:rsid w:val="008B744B"/>
    <w:rsid w:val="008C015A"/>
    <w:rsid w:val="008C0C79"/>
    <w:rsid w:val="008C1DB7"/>
    <w:rsid w:val="008C40B2"/>
    <w:rsid w:val="008C63D7"/>
    <w:rsid w:val="008D27B9"/>
    <w:rsid w:val="008D4164"/>
    <w:rsid w:val="008D43BA"/>
    <w:rsid w:val="008D6377"/>
    <w:rsid w:val="008D7ED5"/>
    <w:rsid w:val="008E10FF"/>
    <w:rsid w:val="008E1485"/>
    <w:rsid w:val="008E3A75"/>
    <w:rsid w:val="008E667A"/>
    <w:rsid w:val="008E748A"/>
    <w:rsid w:val="008F12F2"/>
    <w:rsid w:val="008F27EF"/>
    <w:rsid w:val="008F2CEB"/>
    <w:rsid w:val="008F35AD"/>
    <w:rsid w:val="008F35C1"/>
    <w:rsid w:val="008F391C"/>
    <w:rsid w:val="008F535C"/>
    <w:rsid w:val="00905762"/>
    <w:rsid w:val="00906BB6"/>
    <w:rsid w:val="00907C72"/>
    <w:rsid w:val="00907FDD"/>
    <w:rsid w:val="009109CD"/>
    <w:rsid w:val="009135BE"/>
    <w:rsid w:val="009156C5"/>
    <w:rsid w:val="00915B9F"/>
    <w:rsid w:val="00916E00"/>
    <w:rsid w:val="009179D3"/>
    <w:rsid w:val="00917B0B"/>
    <w:rsid w:val="009216CD"/>
    <w:rsid w:val="00921810"/>
    <w:rsid w:val="00925188"/>
    <w:rsid w:val="009252B1"/>
    <w:rsid w:val="009255CE"/>
    <w:rsid w:val="00925713"/>
    <w:rsid w:val="00925CDA"/>
    <w:rsid w:val="009270B3"/>
    <w:rsid w:val="00931961"/>
    <w:rsid w:val="0093333D"/>
    <w:rsid w:val="009351AF"/>
    <w:rsid w:val="009355CC"/>
    <w:rsid w:val="00936469"/>
    <w:rsid w:val="009401BE"/>
    <w:rsid w:val="0094028F"/>
    <w:rsid w:val="00942149"/>
    <w:rsid w:val="00942E79"/>
    <w:rsid w:val="00943301"/>
    <w:rsid w:val="009437E3"/>
    <w:rsid w:val="0094751A"/>
    <w:rsid w:val="009523EC"/>
    <w:rsid w:val="00954C11"/>
    <w:rsid w:val="00957E47"/>
    <w:rsid w:val="00962564"/>
    <w:rsid w:val="009638D8"/>
    <w:rsid w:val="00964743"/>
    <w:rsid w:val="009651A4"/>
    <w:rsid w:val="0096611F"/>
    <w:rsid w:val="00966219"/>
    <w:rsid w:val="009665B8"/>
    <w:rsid w:val="00970248"/>
    <w:rsid w:val="00971043"/>
    <w:rsid w:val="00972B21"/>
    <w:rsid w:val="00973F62"/>
    <w:rsid w:val="0097533F"/>
    <w:rsid w:val="00975BBE"/>
    <w:rsid w:val="0098080C"/>
    <w:rsid w:val="009809E5"/>
    <w:rsid w:val="00983C43"/>
    <w:rsid w:val="00984450"/>
    <w:rsid w:val="009849FE"/>
    <w:rsid w:val="00985206"/>
    <w:rsid w:val="009852C2"/>
    <w:rsid w:val="00986719"/>
    <w:rsid w:val="00987CBF"/>
    <w:rsid w:val="00990188"/>
    <w:rsid w:val="00990223"/>
    <w:rsid w:val="0099069F"/>
    <w:rsid w:val="00991BF5"/>
    <w:rsid w:val="00992020"/>
    <w:rsid w:val="00993AD8"/>
    <w:rsid w:val="00994714"/>
    <w:rsid w:val="00995188"/>
    <w:rsid w:val="00995457"/>
    <w:rsid w:val="009954E4"/>
    <w:rsid w:val="00997A16"/>
    <w:rsid w:val="009A060D"/>
    <w:rsid w:val="009A0CB0"/>
    <w:rsid w:val="009A10F7"/>
    <w:rsid w:val="009A1683"/>
    <w:rsid w:val="009A2404"/>
    <w:rsid w:val="009A39EA"/>
    <w:rsid w:val="009A3AF4"/>
    <w:rsid w:val="009A3B65"/>
    <w:rsid w:val="009A6CD0"/>
    <w:rsid w:val="009A7566"/>
    <w:rsid w:val="009A7FD2"/>
    <w:rsid w:val="009B167D"/>
    <w:rsid w:val="009B23AF"/>
    <w:rsid w:val="009B38FD"/>
    <w:rsid w:val="009B6221"/>
    <w:rsid w:val="009B7242"/>
    <w:rsid w:val="009B72E1"/>
    <w:rsid w:val="009B7571"/>
    <w:rsid w:val="009C0517"/>
    <w:rsid w:val="009C3528"/>
    <w:rsid w:val="009C57FF"/>
    <w:rsid w:val="009C63FB"/>
    <w:rsid w:val="009D0474"/>
    <w:rsid w:val="009D1C2A"/>
    <w:rsid w:val="009D2CB4"/>
    <w:rsid w:val="009D3910"/>
    <w:rsid w:val="009D4100"/>
    <w:rsid w:val="009D48CA"/>
    <w:rsid w:val="009D540D"/>
    <w:rsid w:val="009D62D7"/>
    <w:rsid w:val="009E129B"/>
    <w:rsid w:val="009E37D5"/>
    <w:rsid w:val="009E4A5A"/>
    <w:rsid w:val="009E4B33"/>
    <w:rsid w:val="009E70AA"/>
    <w:rsid w:val="009F0834"/>
    <w:rsid w:val="009F0E85"/>
    <w:rsid w:val="009F0EB4"/>
    <w:rsid w:val="009F394F"/>
    <w:rsid w:val="009F3E3A"/>
    <w:rsid w:val="009F471F"/>
    <w:rsid w:val="009F52DF"/>
    <w:rsid w:val="009F626D"/>
    <w:rsid w:val="009F7F29"/>
    <w:rsid w:val="00A00061"/>
    <w:rsid w:val="00A00160"/>
    <w:rsid w:val="00A0048D"/>
    <w:rsid w:val="00A00B77"/>
    <w:rsid w:val="00A04D2D"/>
    <w:rsid w:val="00A07646"/>
    <w:rsid w:val="00A07832"/>
    <w:rsid w:val="00A11116"/>
    <w:rsid w:val="00A13420"/>
    <w:rsid w:val="00A13C6D"/>
    <w:rsid w:val="00A1438D"/>
    <w:rsid w:val="00A14AFC"/>
    <w:rsid w:val="00A14C9D"/>
    <w:rsid w:val="00A16B95"/>
    <w:rsid w:val="00A178CE"/>
    <w:rsid w:val="00A20F2E"/>
    <w:rsid w:val="00A21083"/>
    <w:rsid w:val="00A21BB5"/>
    <w:rsid w:val="00A21EEF"/>
    <w:rsid w:val="00A22CC8"/>
    <w:rsid w:val="00A2614C"/>
    <w:rsid w:val="00A2654A"/>
    <w:rsid w:val="00A26C81"/>
    <w:rsid w:val="00A27002"/>
    <w:rsid w:val="00A30496"/>
    <w:rsid w:val="00A32286"/>
    <w:rsid w:val="00A332F9"/>
    <w:rsid w:val="00A40A24"/>
    <w:rsid w:val="00A41B09"/>
    <w:rsid w:val="00A43B59"/>
    <w:rsid w:val="00A44E5C"/>
    <w:rsid w:val="00A459F9"/>
    <w:rsid w:val="00A45CA1"/>
    <w:rsid w:val="00A45EAE"/>
    <w:rsid w:val="00A4694C"/>
    <w:rsid w:val="00A475D2"/>
    <w:rsid w:val="00A4792D"/>
    <w:rsid w:val="00A50026"/>
    <w:rsid w:val="00A501FF"/>
    <w:rsid w:val="00A51074"/>
    <w:rsid w:val="00A51EE2"/>
    <w:rsid w:val="00A539CE"/>
    <w:rsid w:val="00A53D8D"/>
    <w:rsid w:val="00A5683E"/>
    <w:rsid w:val="00A56B92"/>
    <w:rsid w:val="00A60887"/>
    <w:rsid w:val="00A622B7"/>
    <w:rsid w:val="00A62DE8"/>
    <w:rsid w:val="00A62E15"/>
    <w:rsid w:val="00A6327C"/>
    <w:rsid w:val="00A660DE"/>
    <w:rsid w:val="00A73596"/>
    <w:rsid w:val="00A73BD2"/>
    <w:rsid w:val="00A75635"/>
    <w:rsid w:val="00A75F05"/>
    <w:rsid w:val="00A765BF"/>
    <w:rsid w:val="00A8255D"/>
    <w:rsid w:val="00A832F7"/>
    <w:rsid w:val="00A83443"/>
    <w:rsid w:val="00A83B72"/>
    <w:rsid w:val="00A84724"/>
    <w:rsid w:val="00A8511A"/>
    <w:rsid w:val="00A852DD"/>
    <w:rsid w:val="00A8531D"/>
    <w:rsid w:val="00A85C1F"/>
    <w:rsid w:val="00A8746D"/>
    <w:rsid w:val="00A9056E"/>
    <w:rsid w:val="00A922E3"/>
    <w:rsid w:val="00A93055"/>
    <w:rsid w:val="00A943A9"/>
    <w:rsid w:val="00AA028C"/>
    <w:rsid w:val="00AA1786"/>
    <w:rsid w:val="00AA2B5E"/>
    <w:rsid w:val="00AA3066"/>
    <w:rsid w:val="00AA39B2"/>
    <w:rsid w:val="00AA7DB8"/>
    <w:rsid w:val="00AB07C3"/>
    <w:rsid w:val="00AB28C4"/>
    <w:rsid w:val="00AB2B29"/>
    <w:rsid w:val="00AB2E5D"/>
    <w:rsid w:val="00AC13DF"/>
    <w:rsid w:val="00AC15BD"/>
    <w:rsid w:val="00AC233B"/>
    <w:rsid w:val="00AC3215"/>
    <w:rsid w:val="00AC3335"/>
    <w:rsid w:val="00AC4275"/>
    <w:rsid w:val="00AC6947"/>
    <w:rsid w:val="00AC7119"/>
    <w:rsid w:val="00AC7620"/>
    <w:rsid w:val="00AD11F9"/>
    <w:rsid w:val="00AD3A55"/>
    <w:rsid w:val="00AD3DD6"/>
    <w:rsid w:val="00AD4325"/>
    <w:rsid w:val="00AD5D59"/>
    <w:rsid w:val="00AD62E5"/>
    <w:rsid w:val="00AE04CC"/>
    <w:rsid w:val="00AE12CA"/>
    <w:rsid w:val="00AE17C0"/>
    <w:rsid w:val="00AE208F"/>
    <w:rsid w:val="00AE2EC2"/>
    <w:rsid w:val="00AE2F74"/>
    <w:rsid w:val="00AE39FA"/>
    <w:rsid w:val="00AE59E1"/>
    <w:rsid w:val="00AE5B1A"/>
    <w:rsid w:val="00AE61B1"/>
    <w:rsid w:val="00AE71EB"/>
    <w:rsid w:val="00AE7786"/>
    <w:rsid w:val="00AF13B2"/>
    <w:rsid w:val="00AF26DF"/>
    <w:rsid w:val="00AF275D"/>
    <w:rsid w:val="00AF2769"/>
    <w:rsid w:val="00AF2BC2"/>
    <w:rsid w:val="00AF451B"/>
    <w:rsid w:val="00AF5942"/>
    <w:rsid w:val="00AF5A4F"/>
    <w:rsid w:val="00AF6B36"/>
    <w:rsid w:val="00AF6E72"/>
    <w:rsid w:val="00B006E0"/>
    <w:rsid w:val="00B0255B"/>
    <w:rsid w:val="00B0359C"/>
    <w:rsid w:val="00B059B3"/>
    <w:rsid w:val="00B10A67"/>
    <w:rsid w:val="00B14804"/>
    <w:rsid w:val="00B149A3"/>
    <w:rsid w:val="00B15654"/>
    <w:rsid w:val="00B15A42"/>
    <w:rsid w:val="00B16204"/>
    <w:rsid w:val="00B17F75"/>
    <w:rsid w:val="00B22649"/>
    <w:rsid w:val="00B23B87"/>
    <w:rsid w:val="00B26C91"/>
    <w:rsid w:val="00B30C42"/>
    <w:rsid w:val="00B31DA5"/>
    <w:rsid w:val="00B337EE"/>
    <w:rsid w:val="00B346A5"/>
    <w:rsid w:val="00B35E8E"/>
    <w:rsid w:val="00B36661"/>
    <w:rsid w:val="00B37796"/>
    <w:rsid w:val="00B426DB"/>
    <w:rsid w:val="00B44601"/>
    <w:rsid w:val="00B47786"/>
    <w:rsid w:val="00B47EF6"/>
    <w:rsid w:val="00B5008A"/>
    <w:rsid w:val="00B50151"/>
    <w:rsid w:val="00B57357"/>
    <w:rsid w:val="00B62B23"/>
    <w:rsid w:val="00B648E0"/>
    <w:rsid w:val="00B65767"/>
    <w:rsid w:val="00B67183"/>
    <w:rsid w:val="00B7024A"/>
    <w:rsid w:val="00B71D9C"/>
    <w:rsid w:val="00B72A65"/>
    <w:rsid w:val="00B74429"/>
    <w:rsid w:val="00B7461F"/>
    <w:rsid w:val="00B77ED6"/>
    <w:rsid w:val="00B80BC4"/>
    <w:rsid w:val="00B831DC"/>
    <w:rsid w:val="00B83EFA"/>
    <w:rsid w:val="00B84494"/>
    <w:rsid w:val="00B84CDD"/>
    <w:rsid w:val="00B85253"/>
    <w:rsid w:val="00B85BF5"/>
    <w:rsid w:val="00B866E7"/>
    <w:rsid w:val="00B87B95"/>
    <w:rsid w:val="00B87CA2"/>
    <w:rsid w:val="00B90026"/>
    <w:rsid w:val="00B9147A"/>
    <w:rsid w:val="00B92416"/>
    <w:rsid w:val="00B92CE8"/>
    <w:rsid w:val="00B95471"/>
    <w:rsid w:val="00BA1CC6"/>
    <w:rsid w:val="00BA361C"/>
    <w:rsid w:val="00BA62FF"/>
    <w:rsid w:val="00BA6655"/>
    <w:rsid w:val="00BA7A2D"/>
    <w:rsid w:val="00BB242A"/>
    <w:rsid w:val="00BB4C45"/>
    <w:rsid w:val="00BB6D69"/>
    <w:rsid w:val="00BB7D16"/>
    <w:rsid w:val="00BC11CE"/>
    <w:rsid w:val="00BC1220"/>
    <w:rsid w:val="00BC1341"/>
    <w:rsid w:val="00BC1F40"/>
    <w:rsid w:val="00BC42F4"/>
    <w:rsid w:val="00BC53A5"/>
    <w:rsid w:val="00BC7775"/>
    <w:rsid w:val="00BC7C8B"/>
    <w:rsid w:val="00BD256F"/>
    <w:rsid w:val="00BD3AAD"/>
    <w:rsid w:val="00BD4108"/>
    <w:rsid w:val="00BD4EEE"/>
    <w:rsid w:val="00BD5695"/>
    <w:rsid w:val="00BD5CED"/>
    <w:rsid w:val="00BD722E"/>
    <w:rsid w:val="00BD78DA"/>
    <w:rsid w:val="00BD7C6A"/>
    <w:rsid w:val="00BE024B"/>
    <w:rsid w:val="00BE03E3"/>
    <w:rsid w:val="00BE23EB"/>
    <w:rsid w:val="00BE315B"/>
    <w:rsid w:val="00BE44C9"/>
    <w:rsid w:val="00BE4A2B"/>
    <w:rsid w:val="00BE531D"/>
    <w:rsid w:val="00BE560E"/>
    <w:rsid w:val="00BE664B"/>
    <w:rsid w:val="00BE69F7"/>
    <w:rsid w:val="00BF2719"/>
    <w:rsid w:val="00BF5BAF"/>
    <w:rsid w:val="00BF618F"/>
    <w:rsid w:val="00BF6B2D"/>
    <w:rsid w:val="00BF7442"/>
    <w:rsid w:val="00C02D36"/>
    <w:rsid w:val="00C03F79"/>
    <w:rsid w:val="00C06833"/>
    <w:rsid w:val="00C06E92"/>
    <w:rsid w:val="00C07323"/>
    <w:rsid w:val="00C07370"/>
    <w:rsid w:val="00C07D91"/>
    <w:rsid w:val="00C11F08"/>
    <w:rsid w:val="00C1299F"/>
    <w:rsid w:val="00C14934"/>
    <w:rsid w:val="00C1580D"/>
    <w:rsid w:val="00C169FB"/>
    <w:rsid w:val="00C17059"/>
    <w:rsid w:val="00C20253"/>
    <w:rsid w:val="00C20A09"/>
    <w:rsid w:val="00C20F57"/>
    <w:rsid w:val="00C210F9"/>
    <w:rsid w:val="00C23419"/>
    <w:rsid w:val="00C23E65"/>
    <w:rsid w:val="00C24E0A"/>
    <w:rsid w:val="00C26108"/>
    <w:rsid w:val="00C26EE3"/>
    <w:rsid w:val="00C2724B"/>
    <w:rsid w:val="00C27C3D"/>
    <w:rsid w:val="00C30B27"/>
    <w:rsid w:val="00C31855"/>
    <w:rsid w:val="00C324E5"/>
    <w:rsid w:val="00C33032"/>
    <w:rsid w:val="00C37B24"/>
    <w:rsid w:val="00C40830"/>
    <w:rsid w:val="00C425FB"/>
    <w:rsid w:val="00C42820"/>
    <w:rsid w:val="00C439A3"/>
    <w:rsid w:val="00C447E1"/>
    <w:rsid w:val="00C44CC2"/>
    <w:rsid w:val="00C45DB3"/>
    <w:rsid w:val="00C45EB5"/>
    <w:rsid w:val="00C47F4A"/>
    <w:rsid w:val="00C50BC8"/>
    <w:rsid w:val="00C52BA3"/>
    <w:rsid w:val="00C53194"/>
    <w:rsid w:val="00C54671"/>
    <w:rsid w:val="00C64112"/>
    <w:rsid w:val="00C65722"/>
    <w:rsid w:val="00C66CCA"/>
    <w:rsid w:val="00C66EF8"/>
    <w:rsid w:val="00C67F67"/>
    <w:rsid w:val="00C71A38"/>
    <w:rsid w:val="00C72633"/>
    <w:rsid w:val="00C73597"/>
    <w:rsid w:val="00C748C2"/>
    <w:rsid w:val="00C74F81"/>
    <w:rsid w:val="00C75A29"/>
    <w:rsid w:val="00C8191C"/>
    <w:rsid w:val="00C8280A"/>
    <w:rsid w:val="00C82D94"/>
    <w:rsid w:val="00C8319D"/>
    <w:rsid w:val="00C846AB"/>
    <w:rsid w:val="00C84E0F"/>
    <w:rsid w:val="00C875C4"/>
    <w:rsid w:val="00C879AB"/>
    <w:rsid w:val="00C90013"/>
    <w:rsid w:val="00C90E10"/>
    <w:rsid w:val="00C92AF2"/>
    <w:rsid w:val="00C92BC1"/>
    <w:rsid w:val="00C932FD"/>
    <w:rsid w:val="00C9531C"/>
    <w:rsid w:val="00C95647"/>
    <w:rsid w:val="00C95CF1"/>
    <w:rsid w:val="00C96C29"/>
    <w:rsid w:val="00C972D1"/>
    <w:rsid w:val="00CA0569"/>
    <w:rsid w:val="00CA0DCC"/>
    <w:rsid w:val="00CA472D"/>
    <w:rsid w:val="00CA4D12"/>
    <w:rsid w:val="00CA5BE0"/>
    <w:rsid w:val="00CA5F10"/>
    <w:rsid w:val="00CA63B2"/>
    <w:rsid w:val="00CA648F"/>
    <w:rsid w:val="00CB15E9"/>
    <w:rsid w:val="00CB268C"/>
    <w:rsid w:val="00CB318F"/>
    <w:rsid w:val="00CB47E6"/>
    <w:rsid w:val="00CB4817"/>
    <w:rsid w:val="00CB4D53"/>
    <w:rsid w:val="00CB5725"/>
    <w:rsid w:val="00CB578D"/>
    <w:rsid w:val="00CB6DFE"/>
    <w:rsid w:val="00CB762F"/>
    <w:rsid w:val="00CC15CC"/>
    <w:rsid w:val="00CC1768"/>
    <w:rsid w:val="00CC1812"/>
    <w:rsid w:val="00CC26B2"/>
    <w:rsid w:val="00CC48FD"/>
    <w:rsid w:val="00CC5504"/>
    <w:rsid w:val="00CC6C1C"/>
    <w:rsid w:val="00CD27E9"/>
    <w:rsid w:val="00CD35F4"/>
    <w:rsid w:val="00CD4361"/>
    <w:rsid w:val="00CD4B6B"/>
    <w:rsid w:val="00CD4BD3"/>
    <w:rsid w:val="00CD4D95"/>
    <w:rsid w:val="00CD4ECF"/>
    <w:rsid w:val="00CD5F7E"/>
    <w:rsid w:val="00CD648C"/>
    <w:rsid w:val="00CD678F"/>
    <w:rsid w:val="00CD7844"/>
    <w:rsid w:val="00CE1A88"/>
    <w:rsid w:val="00CE2FD3"/>
    <w:rsid w:val="00CE46A8"/>
    <w:rsid w:val="00CE47E4"/>
    <w:rsid w:val="00CE5539"/>
    <w:rsid w:val="00CF39B1"/>
    <w:rsid w:val="00CF3A63"/>
    <w:rsid w:val="00CF3E00"/>
    <w:rsid w:val="00CF4610"/>
    <w:rsid w:val="00CF4DF4"/>
    <w:rsid w:val="00CF4F73"/>
    <w:rsid w:val="00CF72FF"/>
    <w:rsid w:val="00D003F6"/>
    <w:rsid w:val="00D03051"/>
    <w:rsid w:val="00D0374C"/>
    <w:rsid w:val="00D06862"/>
    <w:rsid w:val="00D10EF9"/>
    <w:rsid w:val="00D11F86"/>
    <w:rsid w:val="00D1365C"/>
    <w:rsid w:val="00D137AF"/>
    <w:rsid w:val="00D13C0F"/>
    <w:rsid w:val="00D14783"/>
    <w:rsid w:val="00D15EAB"/>
    <w:rsid w:val="00D177C0"/>
    <w:rsid w:val="00D17B2E"/>
    <w:rsid w:val="00D17E1D"/>
    <w:rsid w:val="00D206CD"/>
    <w:rsid w:val="00D209EE"/>
    <w:rsid w:val="00D212D2"/>
    <w:rsid w:val="00D21982"/>
    <w:rsid w:val="00D2264B"/>
    <w:rsid w:val="00D23D25"/>
    <w:rsid w:val="00D24A90"/>
    <w:rsid w:val="00D26F36"/>
    <w:rsid w:val="00D272AE"/>
    <w:rsid w:val="00D27BE1"/>
    <w:rsid w:val="00D3150D"/>
    <w:rsid w:val="00D3306A"/>
    <w:rsid w:val="00D34118"/>
    <w:rsid w:val="00D3465C"/>
    <w:rsid w:val="00D34FCD"/>
    <w:rsid w:val="00D41DED"/>
    <w:rsid w:val="00D420C4"/>
    <w:rsid w:val="00D42791"/>
    <w:rsid w:val="00D46A33"/>
    <w:rsid w:val="00D506C1"/>
    <w:rsid w:val="00D521A9"/>
    <w:rsid w:val="00D5741C"/>
    <w:rsid w:val="00D620DE"/>
    <w:rsid w:val="00D625EE"/>
    <w:rsid w:val="00D62AD2"/>
    <w:rsid w:val="00D6381E"/>
    <w:rsid w:val="00D652B9"/>
    <w:rsid w:val="00D65F23"/>
    <w:rsid w:val="00D70B74"/>
    <w:rsid w:val="00D710CD"/>
    <w:rsid w:val="00D7188E"/>
    <w:rsid w:val="00D7192F"/>
    <w:rsid w:val="00D72550"/>
    <w:rsid w:val="00D72D65"/>
    <w:rsid w:val="00D750A4"/>
    <w:rsid w:val="00D801C8"/>
    <w:rsid w:val="00D80444"/>
    <w:rsid w:val="00D80A03"/>
    <w:rsid w:val="00D80A8E"/>
    <w:rsid w:val="00D82C26"/>
    <w:rsid w:val="00D8503E"/>
    <w:rsid w:val="00D87E32"/>
    <w:rsid w:val="00D9064E"/>
    <w:rsid w:val="00D90A11"/>
    <w:rsid w:val="00D93146"/>
    <w:rsid w:val="00D945FD"/>
    <w:rsid w:val="00D95D39"/>
    <w:rsid w:val="00D96966"/>
    <w:rsid w:val="00DA0777"/>
    <w:rsid w:val="00DA0E60"/>
    <w:rsid w:val="00DA0F94"/>
    <w:rsid w:val="00DA10D0"/>
    <w:rsid w:val="00DA4218"/>
    <w:rsid w:val="00DA4481"/>
    <w:rsid w:val="00DA48BE"/>
    <w:rsid w:val="00DA6E85"/>
    <w:rsid w:val="00DB0757"/>
    <w:rsid w:val="00DB12CE"/>
    <w:rsid w:val="00DB3309"/>
    <w:rsid w:val="00DB3A68"/>
    <w:rsid w:val="00DB52ED"/>
    <w:rsid w:val="00DB54C0"/>
    <w:rsid w:val="00DB6DDE"/>
    <w:rsid w:val="00DC02E3"/>
    <w:rsid w:val="00DC0E7E"/>
    <w:rsid w:val="00DC1A57"/>
    <w:rsid w:val="00DC2B83"/>
    <w:rsid w:val="00DC42F1"/>
    <w:rsid w:val="00DD4136"/>
    <w:rsid w:val="00DD4300"/>
    <w:rsid w:val="00DD5D6B"/>
    <w:rsid w:val="00DD5E3A"/>
    <w:rsid w:val="00DD6795"/>
    <w:rsid w:val="00DD7496"/>
    <w:rsid w:val="00DD79D6"/>
    <w:rsid w:val="00DD7DBE"/>
    <w:rsid w:val="00DE0FCC"/>
    <w:rsid w:val="00DE38C6"/>
    <w:rsid w:val="00DE5ED7"/>
    <w:rsid w:val="00DE6281"/>
    <w:rsid w:val="00DF014F"/>
    <w:rsid w:val="00DF1611"/>
    <w:rsid w:val="00DF1F91"/>
    <w:rsid w:val="00DF32FC"/>
    <w:rsid w:val="00DF6407"/>
    <w:rsid w:val="00DF7C1C"/>
    <w:rsid w:val="00E00DFB"/>
    <w:rsid w:val="00E02B96"/>
    <w:rsid w:val="00E03A04"/>
    <w:rsid w:val="00E0435E"/>
    <w:rsid w:val="00E04589"/>
    <w:rsid w:val="00E04F2D"/>
    <w:rsid w:val="00E04FA7"/>
    <w:rsid w:val="00E057E1"/>
    <w:rsid w:val="00E102A2"/>
    <w:rsid w:val="00E12DF2"/>
    <w:rsid w:val="00E1336D"/>
    <w:rsid w:val="00E13D6E"/>
    <w:rsid w:val="00E14207"/>
    <w:rsid w:val="00E15E15"/>
    <w:rsid w:val="00E15EB0"/>
    <w:rsid w:val="00E217F4"/>
    <w:rsid w:val="00E2686E"/>
    <w:rsid w:val="00E26A4F"/>
    <w:rsid w:val="00E26AFB"/>
    <w:rsid w:val="00E277E5"/>
    <w:rsid w:val="00E31772"/>
    <w:rsid w:val="00E317D9"/>
    <w:rsid w:val="00E41731"/>
    <w:rsid w:val="00E42020"/>
    <w:rsid w:val="00E42E67"/>
    <w:rsid w:val="00E441C8"/>
    <w:rsid w:val="00E50834"/>
    <w:rsid w:val="00E511DC"/>
    <w:rsid w:val="00E51538"/>
    <w:rsid w:val="00E518D6"/>
    <w:rsid w:val="00E5279E"/>
    <w:rsid w:val="00E53B9B"/>
    <w:rsid w:val="00E55DB1"/>
    <w:rsid w:val="00E56DBD"/>
    <w:rsid w:val="00E607C1"/>
    <w:rsid w:val="00E61074"/>
    <w:rsid w:val="00E6164F"/>
    <w:rsid w:val="00E61819"/>
    <w:rsid w:val="00E63AD8"/>
    <w:rsid w:val="00E65251"/>
    <w:rsid w:val="00E65555"/>
    <w:rsid w:val="00E65836"/>
    <w:rsid w:val="00E65F72"/>
    <w:rsid w:val="00E66B39"/>
    <w:rsid w:val="00E66CA4"/>
    <w:rsid w:val="00E674B4"/>
    <w:rsid w:val="00E6784E"/>
    <w:rsid w:val="00E679FE"/>
    <w:rsid w:val="00E67DAF"/>
    <w:rsid w:val="00E702D9"/>
    <w:rsid w:val="00E71DD8"/>
    <w:rsid w:val="00E7275D"/>
    <w:rsid w:val="00E72937"/>
    <w:rsid w:val="00E74947"/>
    <w:rsid w:val="00E7571E"/>
    <w:rsid w:val="00E76C62"/>
    <w:rsid w:val="00E778C6"/>
    <w:rsid w:val="00E81745"/>
    <w:rsid w:val="00E821AF"/>
    <w:rsid w:val="00E821FA"/>
    <w:rsid w:val="00E82D6C"/>
    <w:rsid w:val="00E82E4C"/>
    <w:rsid w:val="00E83606"/>
    <w:rsid w:val="00E85F5E"/>
    <w:rsid w:val="00E862A9"/>
    <w:rsid w:val="00E91A81"/>
    <w:rsid w:val="00E91F4A"/>
    <w:rsid w:val="00E92A28"/>
    <w:rsid w:val="00E97A43"/>
    <w:rsid w:val="00E97C47"/>
    <w:rsid w:val="00EA21CB"/>
    <w:rsid w:val="00EA617F"/>
    <w:rsid w:val="00EA618B"/>
    <w:rsid w:val="00EA7253"/>
    <w:rsid w:val="00EB0089"/>
    <w:rsid w:val="00EB0E3C"/>
    <w:rsid w:val="00EB1617"/>
    <w:rsid w:val="00EB4854"/>
    <w:rsid w:val="00EB4F6E"/>
    <w:rsid w:val="00EB5231"/>
    <w:rsid w:val="00EB6324"/>
    <w:rsid w:val="00EB75FF"/>
    <w:rsid w:val="00EC0564"/>
    <w:rsid w:val="00EC102A"/>
    <w:rsid w:val="00EC1993"/>
    <w:rsid w:val="00EC2AA0"/>
    <w:rsid w:val="00EC3379"/>
    <w:rsid w:val="00EC4CCD"/>
    <w:rsid w:val="00EC5B88"/>
    <w:rsid w:val="00ED2188"/>
    <w:rsid w:val="00ED2B94"/>
    <w:rsid w:val="00ED3080"/>
    <w:rsid w:val="00ED3EB4"/>
    <w:rsid w:val="00ED4423"/>
    <w:rsid w:val="00ED44BB"/>
    <w:rsid w:val="00ED48E5"/>
    <w:rsid w:val="00ED4D69"/>
    <w:rsid w:val="00ED55B6"/>
    <w:rsid w:val="00ED5CA6"/>
    <w:rsid w:val="00ED61ED"/>
    <w:rsid w:val="00ED7BED"/>
    <w:rsid w:val="00ED7D10"/>
    <w:rsid w:val="00EE1E01"/>
    <w:rsid w:val="00EE3B4D"/>
    <w:rsid w:val="00EE4A20"/>
    <w:rsid w:val="00EE4D12"/>
    <w:rsid w:val="00EE53BF"/>
    <w:rsid w:val="00EE5B76"/>
    <w:rsid w:val="00EE6D01"/>
    <w:rsid w:val="00EE78DD"/>
    <w:rsid w:val="00EF05AC"/>
    <w:rsid w:val="00EF17B6"/>
    <w:rsid w:val="00EF21A8"/>
    <w:rsid w:val="00EF3B71"/>
    <w:rsid w:val="00EF648D"/>
    <w:rsid w:val="00EF6559"/>
    <w:rsid w:val="00F009F3"/>
    <w:rsid w:val="00F034B5"/>
    <w:rsid w:val="00F064E7"/>
    <w:rsid w:val="00F07A9D"/>
    <w:rsid w:val="00F07D4C"/>
    <w:rsid w:val="00F1025D"/>
    <w:rsid w:val="00F10B94"/>
    <w:rsid w:val="00F11D4E"/>
    <w:rsid w:val="00F13A8E"/>
    <w:rsid w:val="00F1426B"/>
    <w:rsid w:val="00F156BF"/>
    <w:rsid w:val="00F2138E"/>
    <w:rsid w:val="00F21475"/>
    <w:rsid w:val="00F23352"/>
    <w:rsid w:val="00F304D3"/>
    <w:rsid w:val="00F318C3"/>
    <w:rsid w:val="00F33879"/>
    <w:rsid w:val="00F33D4E"/>
    <w:rsid w:val="00F34C71"/>
    <w:rsid w:val="00F36F48"/>
    <w:rsid w:val="00F400D9"/>
    <w:rsid w:val="00F4070E"/>
    <w:rsid w:val="00F41D3D"/>
    <w:rsid w:val="00F42B3B"/>
    <w:rsid w:val="00F43398"/>
    <w:rsid w:val="00F4367E"/>
    <w:rsid w:val="00F457B4"/>
    <w:rsid w:val="00F45E98"/>
    <w:rsid w:val="00F46923"/>
    <w:rsid w:val="00F46B64"/>
    <w:rsid w:val="00F47E8E"/>
    <w:rsid w:val="00F50C5B"/>
    <w:rsid w:val="00F52064"/>
    <w:rsid w:val="00F52976"/>
    <w:rsid w:val="00F52D04"/>
    <w:rsid w:val="00F52DA8"/>
    <w:rsid w:val="00F5436A"/>
    <w:rsid w:val="00F54712"/>
    <w:rsid w:val="00F56B26"/>
    <w:rsid w:val="00F61649"/>
    <w:rsid w:val="00F6202B"/>
    <w:rsid w:val="00F64068"/>
    <w:rsid w:val="00F648A2"/>
    <w:rsid w:val="00F64FA5"/>
    <w:rsid w:val="00F65633"/>
    <w:rsid w:val="00F665EA"/>
    <w:rsid w:val="00F6695E"/>
    <w:rsid w:val="00F67194"/>
    <w:rsid w:val="00F7041F"/>
    <w:rsid w:val="00F706F4"/>
    <w:rsid w:val="00F718BA"/>
    <w:rsid w:val="00F72B54"/>
    <w:rsid w:val="00F752A5"/>
    <w:rsid w:val="00F756F4"/>
    <w:rsid w:val="00F758A8"/>
    <w:rsid w:val="00F76248"/>
    <w:rsid w:val="00F76AF1"/>
    <w:rsid w:val="00F76DCC"/>
    <w:rsid w:val="00F80B43"/>
    <w:rsid w:val="00F82E36"/>
    <w:rsid w:val="00F84AEB"/>
    <w:rsid w:val="00F84BCB"/>
    <w:rsid w:val="00F854F7"/>
    <w:rsid w:val="00F85C28"/>
    <w:rsid w:val="00F86DC2"/>
    <w:rsid w:val="00F87EB6"/>
    <w:rsid w:val="00F90C8D"/>
    <w:rsid w:val="00F910C5"/>
    <w:rsid w:val="00F92066"/>
    <w:rsid w:val="00F92AB5"/>
    <w:rsid w:val="00F93DDC"/>
    <w:rsid w:val="00F95702"/>
    <w:rsid w:val="00F97466"/>
    <w:rsid w:val="00FA1437"/>
    <w:rsid w:val="00FA26CD"/>
    <w:rsid w:val="00FA3374"/>
    <w:rsid w:val="00FA5573"/>
    <w:rsid w:val="00FA55EE"/>
    <w:rsid w:val="00FA7399"/>
    <w:rsid w:val="00FA742B"/>
    <w:rsid w:val="00FA7B8E"/>
    <w:rsid w:val="00FA7E4D"/>
    <w:rsid w:val="00FB05BF"/>
    <w:rsid w:val="00FB150A"/>
    <w:rsid w:val="00FB250B"/>
    <w:rsid w:val="00FB35D4"/>
    <w:rsid w:val="00FB5557"/>
    <w:rsid w:val="00FC14BF"/>
    <w:rsid w:val="00FC1715"/>
    <w:rsid w:val="00FC23BF"/>
    <w:rsid w:val="00FC2795"/>
    <w:rsid w:val="00FC5DE8"/>
    <w:rsid w:val="00FC5ED5"/>
    <w:rsid w:val="00FC7787"/>
    <w:rsid w:val="00FC7BC8"/>
    <w:rsid w:val="00FD033F"/>
    <w:rsid w:val="00FD0E15"/>
    <w:rsid w:val="00FD2717"/>
    <w:rsid w:val="00FD2796"/>
    <w:rsid w:val="00FD3A1F"/>
    <w:rsid w:val="00FD3AF6"/>
    <w:rsid w:val="00FD403E"/>
    <w:rsid w:val="00FD45C9"/>
    <w:rsid w:val="00FD466F"/>
    <w:rsid w:val="00FD5007"/>
    <w:rsid w:val="00FD62D1"/>
    <w:rsid w:val="00FD6963"/>
    <w:rsid w:val="00FD7497"/>
    <w:rsid w:val="00FE107B"/>
    <w:rsid w:val="00FE33B9"/>
    <w:rsid w:val="00FE4538"/>
    <w:rsid w:val="00FF11D0"/>
    <w:rsid w:val="00FF2804"/>
    <w:rsid w:val="00FF2AD7"/>
    <w:rsid w:val="00FF4DD5"/>
    <w:rsid w:val="00FF57AC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95E72"/>
  </w:style>
  <w:style w:type="paragraph" w:styleId="Heading1">
    <w:name w:val="heading 1"/>
    <w:basedOn w:val="Normal"/>
    <w:next w:val="Normal"/>
    <w:link w:val="Heading1Char"/>
    <w:uiPriority w:val="99"/>
    <w:qFormat/>
    <w:rsid w:val="00595E72"/>
    <w:pPr>
      <w:keepNext/>
      <w:numPr>
        <w:numId w:val="3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E72"/>
    <w:pPr>
      <w:keepNext/>
      <w:numPr>
        <w:ilvl w:val="1"/>
        <w:numId w:val="3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E72"/>
    <w:pPr>
      <w:keepNext/>
      <w:numPr>
        <w:ilvl w:val="2"/>
        <w:numId w:val="3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E72"/>
    <w:pPr>
      <w:keepNext/>
      <w:numPr>
        <w:ilvl w:val="3"/>
        <w:numId w:val="3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5E72"/>
    <w:pPr>
      <w:numPr>
        <w:ilvl w:val="4"/>
        <w:numId w:val="3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5E72"/>
    <w:pPr>
      <w:numPr>
        <w:ilvl w:val="5"/>
        <w:numId w:val="3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5E72"/>
    <w:pPr>
      <w:numPr>
        <w:ilvl w:val="6"/>
        <w:numId w:val="3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5E72"/>
    <w:pPr>
      <w:numPr>
        <w:ilvl w:val="7"/>
        <w:numId w:val="3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5E72"/>
    <w:pPr>
      <w:numPr>
        <w:ilvl w:val="8"/>
        <w:numId w:val="3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28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028F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028F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028F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028F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028F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4028F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4028F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028F"/>
    <w:rPr>
      <w:rFonts w:ascii="Arial" w:hAnsi="Arial"/>
      <w:b/>
      <w:i/>
      <w:sz w:val="18"/>
    </w:rPr>
  </w:style>
  <w:style w:type="paragraph" w:styleId="Header">
    <w:name w:val="header"/>
    <w:basedOn w:val="Normal"/>
    <w:link w:val="HeaderChar"/>
    <w:uiPriority w:val="99"/>
    <w:rsid w:val="00595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2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28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95E72"/>
    <w:pPr>
      <w:tabs>
        <w:tab w:val="left" w:pos="288"/>
        <w:tab w:val="left" w:pos="1800"/>
      </w:tabs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28F"/>
    <w:rPr>
      <w:rFonts w:cs="Times New Roman"/>
    </w:rPr>
  </w:style>
  <w:style w:type="paragraph" w:styleId="BlockText">
    <w:name w:val="Block Text"/>
    <w:basedOn w:val="Normal"/>
    <w:uiPriority w:val="99"/>
    <w:rsid w:val="00595E7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595E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028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95E72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028F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595E72"/>
    <w:pPr>
      <w:tabs>
        <w:tab w:val="clear" w:pos="288"/>
        <w:tab w:val="clear" w:pos="1800"/>
      </w:tabs>
      <w:spacing w:after="120"/>
      <w:ind w:firstLine="210"/>
    </w:pPr>
    <w:rPr>
      <w:b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4028F"/>
  </w:style>
  <w:style w:type="paragraph" w:styleId="BodyTextIndent">
    <w:name w:val="Body Text Indent"/>
    <w:basedOn w:val="Normal"/>
    <w:link w:val="BodyTextIndentChar"/>
    <w:uiPriority w:val="99"/>
    <w:rsid w:val="00595E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028F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95E7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4028F"/>
  </w:style>
  <w:style w:type="paragraph" w:styleId="BodyTextIndent2">
    <w:name w:val="Body Text Indent 2"/>
    <w:basedOn w:val="Normal"/>
    <w:link w:val="BodyTextIndent2Char"/>
    <w:uiPriority w:val="99"/>
    <w:rsid w:val="00595E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028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95E72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028F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95E72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rsid w:val="00595E7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4028F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595E7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28F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595E72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4028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95E7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028F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595E7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028F"/>
    <w:rPr>
      <w:rFonts w:cs="Times New Roman"/>
    </w:rPr>
  </w:style>
  <w:style w:type="paragraph" w:styleId="EnvelopeAddress">
    <w:name w:val="envelope address"/>
    <w:basedOn w:val="Normal"/>
    <w:uiPriority w:val="99"/>
    <w:rsid w:val="00595E7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rsid w:val="00595E7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rsid w:val="00595E7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028F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595E7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95E7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95E7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95E7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95E7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95E7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95E7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95E7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95E7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95E72"/>
    <w:rPr>
      <w:rFonts w:ascii="Arial" w:hAnsi="Arial"/>
      <w:b/>
    </w:rPr>
  </w:style>
  <w:style w:type="paragraph" w:styleId="List">
    <w:name w:val="List"/>
    <w:basedOn w:val="Normal"/>
    <w:uiPriority w:val="99"/>
    <w:rsid w:val="00595E72"/>
    <w:pPr>
      <w:ind w:left="360" w:hanging="360"/>
    </w:pPr>
  </w:style>
  <w:style w:type="paragraph" w:styleId="List2">
    <w:name w:val="List 2"/>
    <w:basedOn w:val="Normal"/>
    <w:uiPriority w:val="99"/>
    <w:rsid w:val="00595E72"/>
    <w:pPr>
      <w:ind w:left="720" w:hanging="360"/>
    </w:pPr>
  </w:style>
  <w:style w:type="paragraph" w:styleId="List3">
    <w:name w:val="List 3"/>
    <w:basedOn w:val="Normal"/>
    <w:uiPriority w:val="99"/>
    <w:rsid w:val="00595E72"/>
    <w:pPr>
      <w:ind w:left="1080" w:hanging="360"/>
    </w:pPr>
  </w:style>
  <w:style w:type="paragraph" w:styleId="List4">
    <w:name w:val="List 4"/>
    <w:basedOn w:val="Normal"/>
    <w:uiPriority w:val="99"/>
    <w:rsid w:val="00595E72"/>
    <w:pPr>
      <w:ind w:left="1440" w:hanging="360"/>
    </w:pPr>
  </w:style>
  <w:style w:type="paragraph" w:styleId="List5">
    <w:name w:val="List 5"/>
    <w:basedOn w:val="Normal"/>
    <w:uiPriority w:val="99"/>
    <w:rsid w:val="00595E72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95E7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95E7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95E7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95E7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95E7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95E72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95E72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95E72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95E72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95E72"/>
    <w:pPr>
      <w:spacing w:after="120"/>
      <w:ind w:left="1800"/>
    </w:pPr>
  </w:style>
  <w:style w:type="paragraph" w:styleId="ListNumber">
    <w:name w:val="List Number"/>
    <w:basedOn w:val="Normal"/>
    <w:uiPriority w:val="99"/>
    <w:rsid w:val="00595E7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95E7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95E7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95E7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95E72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95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4028F"/>
    <w:rPr>
      <w:rFonts w:ascii="Courier New" w:hAnsi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595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4028F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595E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95E72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4028F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5E7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4028F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595E72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4028F"/>
    <w:rPr>
      <w:rFonts w:cs="Times New Roman"/>
    </w:rPr>
  </w:style>
  <w:style w:type="paragraph" w:styleId="Signature">
    <w:name w:val="Signature"/>
    <w:basedOn w:val="Normal"/>
    <w:link w:val="SignatureChar"/>
    <w:uiPriority w:val="99"/>
    <w:rsid w:val="00595E7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4028F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595E72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028F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595E7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95E72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595E7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4028F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595E72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595E72"/>
  </w:style>
  <w:style w:type="paragraph" w:styleId="TOC2">
    <w:name w:val="toc 2"/>
    <w:basedOn w:val="Normal"/>
    <w:next w:val="Normal"/>
    <w:autoRedefine/>
    <w:uiPriority w:val="99"/>
    <w:semiHidden/>
    <w:rsid w:val="00595E72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595E72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595E72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595E72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595E72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595E72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595E72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595E72"/>
    <w:pPr>
      <w:ind w:left="1600"/>
    </w:pPr>
  </w:style>
  <w:style w:type="paragraph" w:customStyle="1" w:styleId="Informal1">
    <w:name w:val="Informal1"/>
    <w:basedOn w:val="Normal"/>
    <w:rsid w:val="00595E72"/>
    <w:pPr>
      <w:spacing w:before="60" w:after="60"/>
    </w:pPr>
    <w:rPr>
      <w:sz w:val="24"/>
    </w:rPr>
  </w:style>
  <w:style w:type="character" w:styleId="Hyperlink">
    <w:name w:val="Hyperlink"/>
    <w:basedOn w:val="DefaultParagraphFont"/>
    <w:uiPriority w:val="99"/>
    <w:rsid w:val="00595E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5E7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28F"/>
    <w:rPr>
      <w:rFonts w:cs="Times New Roman"/>
      <w:sz w:val="2"/>
    </w:rPr>
  </w:style>
  <w:style w:type="character" w:customStyle="1" w:styleId="b1">
    <w:name w:val="b1"/>
    <w:basedOn w:val="DefaultParagraphFont"/>
    <w:rsid w:val="007B7356"/>
    <w:rPr>
      <w:rFonts w:cs="Times New Roman"/>
      <w:b/>
      <w:bCs/>
    </w:rPr>
  </w:style>
  <w:style w:type="character" w:customStyle="1" w:styleId="f101">
    <w:name w:val="f101"/>
    <w:basedOn w:val="DefaultParagraphFont"/>
    <w:rsid w:val="007B735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18D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700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SERS\OCTP%20%20Administration\Commission%20Meeting%20Information\2013\2013\2013\OCTP%20Meeting%20Agendas\June%2013,%202013%20OCTP%20Meeting%20Agend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26D7A-59C2-4A7A-8D90-C62C10BA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13, 2013 OCTP Meeting Agenda1.dotx</Template>
  <TotalTime>7</TotalTime>
  <Pages>2</Pages>
  <Words>182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LINDA’s WORKING DRAFT</vt:lpstr>
      <vt:lpstr>        All Other Interested Partie</vt:lpstr>
      <vt:lpstr>        Oklahoma Commission for Teacher Preparation </vt:lpstr>
    </vt:vector>
  </TitlesOfParts>
  <Company>OK Commission for Teacher Preparation</Company>
  <LinksUpToDate>false</LinksUpToDate>
  <CharactersWithSpaces>1632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http://www.octp.org/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LINDA’s WORKING DRAFT</dc:title>
  <dc:creator>100532</dc:creator>
  <cp:lastModifiedBy>163818</cp:lastModifiedBy>
  <cp:revision>4</cp:revision>
  <cp:lastPrinted>2014-02-12T16:31:00Z</cp:lastPrinted>
  <dcterms:created xsi:type="dcterms:W3CDTF">2014-02-12T16:32:00Z</dcterms:created>
  <dcterms:modified xsi:type="dcterms:W3CDTF">2014-02-12T16:38:00Z</dcterms:modified>
</cp:coreProperties>
</file>